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1E70290C" w:rsidP="59C79DB0" w:rsidRDefault="1E70290C" w14:paraId="02638930" w14:textId="4A5399B0">
      <w:pPr>
        <w:pStyle w:val="paragraph"/>
        <w:spacing w:beforeAutospacing="on" w:afterAutospacing="on" w:line="240" w:lineRule="auto"/>
        <w:jc w:val="center"/>
        <w:rPr>
          <w:rFonts w:ascii="Arial" w:hAnsi="Arial" w:eastAsia="Arial" w:cs="Arial"/>
          <w:noProof w:val="0"/>
          <w:sz w:val="28"/>
          <w:szCs w:val="28"/>
          <w:lang w:val="hr-HR"/>
        </w:rPr>
      </w:pPr>
      <w:r w:rsidRPr="59C79DB0" w:rsidR="1E70290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Prijedlog godišnjeg izvedbenog kurikuluma za Informatiku u 3. razredu srednje škole za školsku godinu 2020./2021.</w:t>
      </w:r>
    </w:p>
    <w:p w:rsidRPr="009E3E03" w:rsidR="00634B06" w:rsidP="00711FD7" w:rsidRDefault="00634B06" w14:paraId="5C4874D8" w14:textId="77777777">
      <w:pPr>
        <w:spacing w:after="0" w:line="240" w:lineRule="auto"/>
        <w:textAlignment w:val="baseline"/>
        <w:rPr>
          <w:rFonts w:eastAsia="Times New Roman" w:cs="Arial"/>
          <w:lang w:eastAsia="hr-HR"/>
        </w:rPr>
      </w:pPr>
    </w:p>
    <w:tbl>
      <w:tblPr>
        <w:tblW w:w="16019" w:type="dxa"/>
        <w:tblInd w:w="-97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2551"/>
        <w:gridCol w:w="2835"/>
        <w:gridCol w:w="1701"/>
        <w:gridCol w:w="7088"/>
      </w:tblGrid>
      <w:tr w:rsidRPr="009E3E03" w:rsidR="00003F42" w:rsidTr="72AEB6DE" w14:paraId="5C4874DF" w14:textId="77777777">
        <w:tc>
          <w:tcPr>
            <w:tcW w:w="851" w:type="dxa"/>
            <w:shd w:val="clear" w:color="auto" w:fill="E5B8B7" w:themeFill="accent2" w:themeFillTint="66"/>
            <w:tcMar/>
            <w:vAlign w:val="center"/>
          </w:tcPr>
          <w:p w:rsidRPr="00017E5F" w:rsidR="00003F42" w:rsidP="72AEB6DE" w:rsidRDefault="00017E5F" w14:paraId="5C4874D9" w14:textId="77777777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ascii="Calibri" w:hAnsi="Calibri" w:eastAsia="Times New Roman" w:cs="Times New Roman"/>
                <w:sz w:val="24"/>
                <w:szCs w:val="24"/>
                <w:lang w:eastAsia="hr-HR"/>
              </w:rPr>
            </w:pPr>
            <w:r w:rsidRPr="72AEB6DE" w:rsidR="00017E5F">
              <w:rPr>
                <w:rFonts w:ascii="Calibri" w:hAnsi="Calibri" w:eastAsia="Times New Roman" w:cs="Times New Roman"/>
                <w:sz w:val="24"/>
                <w:szCs w:val="24"/>
                <w:lang w:eastAsia="hr-HR"/>
              </w:rPr>
              <w:t>tjedan</w:t>
            </w:r>
          </w:p>
        </w:tc>
        <w:tc>
          <w:tcPr>
            <w:tcW w:w="3544" w:type="dxa"/>
            <w:gridSpan w:val="2"/>
            <w:shd w:val="clear" w:color="auto" w:fill="E5B8B7" w:themeFill="accent2" w:themeFillTint="6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Pr="004D1E5B" w:rsidR="00003F42" w:rsidP="006731EC" w:rsidRDefault="00003F42" w14:paraId="5C4874D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4D1E5B">
              <w:rPr>
                <w:rFonts w:ascii="Calibri" w:hAnsi="Calibri" w:eastAsia="Times New Roman" w:cs="Times New Roman"/>
                <w:b/>
                <w:bCs/>
                <w:sz w:val="28"/>
                <w:szCs w:val="28"/>
                <w:lang w:eastAsia="hr-HR"/>
              </w:rPr>
              <w:t>Naziv nastavne teme/</w:t>
            </w:r>
          </w:p>
          <w:p w:rsidRPr="009E3E03" w:rsidR="00003F42" w:rsidP="006731EC" w:rsidRDefault="00003F42" w14:paraId="5C4874D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4D1E5B">
              <w:rPr>
                <w:rFonts w:ascii="Calibri" w:hAnsi="Calibri" w:eastAsia="Times New Roman" w:cs="Times New Roman"/>
                <w:b/>
                <w:bCs/>
                <w:sz w:val="28"/>
                <w:szCs w:val="28"/>
                <w:lang w:eastAsia="hr-HR"/>
              </w:rPr>
              <w:t>aktivnosti</w:t>
            </w:r>
          </w:p>
        </w:tc>
        <w:tc>
          <w:tcPr>
            <w:tcW w:w="2835" w:type="dxa"/>
            <w:shd w:val="clear" w:color="auto" w:fill="E5B8B7" w:themeFill="accent2" w:themeFillTint="6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4D1E5B" w:rsidR="00003F42" w:rsidP="00003F42" w:rsidRDefault="00003F42" w14:paraId="5C4874D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4D1E5B">
              <w:rPr>
                <w:rFonts w:ascii="Calibri" w:hAnsi="Calibri" w:eastAsia="Times New Roman" w:cs="Times New Roman"/>
                <w:b/>
                <w:bCs/>
                <w:sz w:val="28"/>
                <w:szCs w:val="28"/>
                <w:lang w:eastAsia="hr-HR"/>
              </w:rPr>
              <w:t>Odgojno obrazovni ishodi</w:t>
            </w:r>
          </w:p>
        </w:tc>
        <w:tc>
          <w:tcPr>
            <w:tcW w:w="1701" w:type="dxa"/>
            <w:shd w:val="clear" w:color="auto" w:fill="E5B8B7" w:themeFill="accent2" w:themeFillTint="6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Pr="009E3E03" w:rsidR="00003F42" w:rsidP="00017E5F" w:rsidRDefault="00003F42" w14:paraId="5C4874D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4D1E5B">
              <w:rPr>
                <w:rFonts w:ascii="Calibri" w:hAnsi="Calibri" w:eastAsia="Times New Roman" w:cs="Times New Roman"/>
                <w:b/>
                <w:bCs/>
                <w:sz w:val="28"/>
                <w:szCs w:val="28"/>
                <w:lang w:eastAsia="hr-HR"/>
              </w:rPr>
              <w:t>Okvirni broj sati/mjesec</w:t>
            </w:r>
          </w:p>
        </w:tc>
        <w:tc>
          <w:tcPr>
            <w:tcW w:w="7088" w:type="dxa"/>
            <w:shd w:val="clear" w:color="auto" w:fill="E5B8B7" w:themeFill="accent2" w:themeFillTint="6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Pr="009E3E03" w:rsidR="00003F42" w:rsidP="00003F42" w:rsidRDefault="00003F42" w14:paraId="5C4874DE" w14:textId="77777777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hr-HR"/>
              </w:rPr>
            </w:pPr>
            <w:r w:rsidRPr="004D1E5B">
              <w:rPr>
                <w:rFonts w:ascii="Calibri" w:hAnsi="Calibri" w:eastAsia="Times New Roman" w:cs="Times New Roman"/>
                <w:b/>
                <w:bCs/>
                <w:sz w:val="28"/>
                <w:szCs w:val="28"/>
                <w:lang w:eastAsia="hr-HR"/>
              </w:rPr>
              <w:t>Očekivanja </w:t>
            </w:r>
            <w:proofErr w:type="spellStart"/>
            <w:r w:rsidRPr="004D1E5B">
              <w:rPr>
                <w:rFonts w:ascii="Calibri" w:hAnsi="Calibri" w:eastAsia="Times New Roman" w:cs="Times New Roman"/>
                <w:b/>
                <w:bCs/>
                <w:sz w:val="28"/>
                <w:szCs w:val="28"/>
                <w:lang w:eastAsia="hr-HR"/>
              </w:rPr>
              <w:t>međupredmetnih</w:t>
            </w:r>
            <w:proofErr w:type="spellEnd"/>
            <w:r w:rsidRPr="004D1E5B">
              <w:rPr>
                <w:rFonts w:ascii="Calibri" w:hAnsi="Calibri" w:eastAsia="Times New Roman" w:cs="Times New Roman"/>
                <w:b/>
                <w:bCs/>
                <w:sz w:val="28"/>
                <w:szCs w:val="28"/>
                <w:lang w:eastAsia="hr-HR"/>
              </w:rPr>
              <w:t> tema</w:t>
            </w:r>
          </w:p>
        </w:tc>
      </w:tr>
      <w:tr w:rsidRPr="009E3E03" w:rsidR="00003F42" w:rsidTr="72AEB6DE" w14:paraId="5C4874F2" w14:textId="77777777">
        <w:trPr>
          <w:trHeight w:val="567"/>
        </w:trPr>
        <w:tc>
          <w:tcPr>
            <w:tcW w:w="851" w:type="dxa"/>
            <w:shd w:val="clear" w:color="auto" w:fill="8DB3E2" w:themeFill="text2" w:themeFillTint="66"/>
            <w:tcMar/>
            <w:vAlign w:val="center"/>
          </w:tcPr>
          <w:p w:rsidRPr="00017E5F" w:rsidR="00003F42" w:rsidP="72AEB6DE" w:rsidRDefault="00003F42" w14:paraId="5C4874E0" w14:textId="77777777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  <w:gridSpan w:val="2"/>
            <w:shd w:val="clear" w:color="auto" w:fill="8DB3E2" w:themeFill="text2" w:themeFillTint="6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03F42" w:rsidP="006731EC" w:rsidRDefault="00003F42" w14:paraId="5C4874E1" w14:textId="77777777">
            <w:pPr>
              <w:spacing w:after="0" w:line="240" w:lineRule="auto"/>
              <w:textAlignment w:val="baseline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Ponavljanje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1FD7" w:rsidRDefault="00003F42" w14:paraId="5C4874E2" w14:textId="77777777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cs="Aria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03F42" w:rsidP="00017E5F" w:rsidRDefault="00003F42" w14:paraId="5C4874E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</w:t>
            </w:r>
          </w:p>
          <w:p w:rsidR="00003F42" w:rsidP="00017E5F" w:rsidRDefault="00003F42" w14:paraId="5C4874E4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  <w:p w:rsidRPr="009E3E03" w:rsidR="00003F42" w:rsidP="00017E5F" w:rsidRDefault="00003F42" w14:paraId="5C4874E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rujan</w:t>
            </w:r>
          </w:p>
        </w:tc>
        <w:tc>
          <w:tcPr>
            <w:tcW w:w="7088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8B4C13" w:rsidR="008B4C13" w:rsidP="008B4C13" w:rsidRDefault="008B4C13" w14:paraId="5C4874E6" w14:textId="77777777">
            <w:pPr>
              <w:pStyle w:val="Bezproreda"/>
              <w:rPr>
                <w:b/>
              </w:rPr>
            </w:pPr>
            <w:r w:rsidRPr="008B4C13">
              <w:rPr>
                <w:b/>
              </w:rPr>
              <w:t>MPT Osobni i socijalni razvoj</w:t>
            </w:r>
          </w:p>
          <w:p w:rsidRPr="009E3E03" w:rsidR="00003F42" w:rsidP="00711FD7" w:rsidRDefault="00003F42" w14:paraId="5C4874E7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A.5.1. Razvija sliku o sebi.</w:t>
            </w:r>
          </w:p>
          <w:p w:rsidRPr="009E3E03" w:rsidR="00003F42" w:rsidP="00711FD7" w:rsidRDefault="00003F42" w14:paraId="5C4874E8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A.5.3. Razvija osobne potencijale</w:t>
            </w:r>
          </w:p>
          <w:p w:rsidRPr="009E3E03" w:rsidR="00003F42" w:rsidP="00711FD7" w:rsidRDefault="00003F42" w14:paraId="5C4874E9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A.5.4. Upravlja svojim obrazovnim i profesionalnim putem</w:t>
            </w:r>
          </w:p>
          <w:p w:rsidRPr="009E3E03" w:rsidR="00003F42" w:rsidP="00711FD7" w:rsidRDefault="00003F42" w14:paraId="5C4874EA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C.5.3. Ponaša se društveno odgovorno.</w:t>
            </w:r>
          </w:p>
          <w:p w:rsidRPr="00017E5F" w:rsidR="008B4C13" w:rsidP="008B4C13" w:rsidRDefault="008B4C13" w14:paraId="5C4874EB" w14:textId="77777777">
            <w:pPr>
              <w:pStyle w:val="Bezproreda"/>
              <w:rPr>
                <w:b/>
              </w:rPr>
            </w:pPr>
            <w:r w:rsidRPr="00017E5F">
              <w:rPr>
                <w:b/>
              </w:rPr>
              <w:t>MPT Učiti kako učiti</w:t>
            </w:r>
          </w:p>
          <w:p w:rsidRPr="009E3E03" w:rsidR="00003F42" w:rsidP="00711FD7" w:rsidRDefault="00003F42" w14:paraId="5C4874EC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uku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A.4/5.4. Kritičko mišljenje</w:t>
            </w:r>
          </w:p>
          <w:p w:rsidRPr="009E3E03" w:rsidR="00003F42" w:rsidP="00711FD7" w:rsidRDefault="00003F42" w14:paraId="5C4874ED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 w:rsidRPr="009E3E03">
              <w:rPr>
                <w:rFonts w:eastAsia="Times New Roman" w:cs="Times New Roman"/>
                <w:color w:val="231F20"/>
                <w:lang w:eastAsia="hr-HR"/>
              </w:rPr>
              <w:t>Učenik samostalno kritički promišlja i vrednuje ideje.</w:t>
            </w:r>
          </w:p>
          <w:p w:rsidRPr="008B4C13" w:rsidR="008B4C13" w:rsidP="008B4C13" w:rsidRDefault="008B4C13" w14:paraId="5C4874EE" w14:textId="77777777">
            <w:pPr>
              <w:pStyle w:val="Bezproreda"/>
              <w:rPr>
                <w:b/>
              </w:rPr>
            </w:pPr>
            <w:r w:rsidRPr="008B4C13">
              <w:rPr>
                <w:b/>
              </w:rPr>
              <w:t>MPT Osobni i socijalni razvoj</w:t>
            </w:r>
          </w:p>
          <w:p w:rsidRPr="009E3E03" w:rsidR="00003F42" w:rsidP="00711FD7" w:rsidRDefault="00003F42" w14:paraId="5C4874EF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A.5.3. Razvija osobne potencijale</w:t>
            </w:r>
          </w:p>
          <w:p w:rsidRPr="009E3E03" w:rsidR="00003F42" w:rsidP="00FB7DE1" w:rsidRDefault="00003F42" w14:paraId="5C4874F1" w14:textId="6C17E1F0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A.5.4. Upravlja svojim obrazovnim i profesionalnim putem</w:t>
            </w:r>
          </w:p>
        </w:tc>
      </w:tr>
      <w:tr w:rsidRPr="009E3E03" w:rsidR="00003F42" w:rsidTr="72AEB6DE" w14:paraId="5C4874F9" w14:textId="77777777">
        <w:trPr>
          <w:trHeight w:val="957"/>
        </w:trPr>
        <w:tc>
          <w:tcPr>
            <w:tcW w:w="851" w:type="dxa"/>
            <w:tcMar/>
            <w:vAlign w:val="center"/>
          </w:tcPr>
          <w:p w:rsidRPr="00017E5F" w:rsidR="00003F42" w:rsidP="72AEB6DE" w:rsidRDefault="00017E5F" w14:paraId="5C4874F3" w14:textId="77777777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72AEB6DE" w:rsidR="00017E5F">
              <w:rPr>
                <w:rFonts w:eastAsia="Times New Roman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510198" w:rsidR="00003F42" w:rsidP="006731EC" w:rsidRDefault="00003F42" w14:paraId="5C4874F4" w14:textId="3F87E341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510198">
              <w:rPr>
                <w:rFonts w:eastAsia="Times New Roman" w:cs="Arial"/>
                <w:bCs/>
                <w:lang w:eastAsia="hr-HR"/>
              </w:rPr>
              <w:t>1.-</w:t>
            </w:r>
            <w:r w:rsidR="00AA048B">
              <w:rPr>
                <w:rFonts w:eastAsia="Times New Roman" w:cs="Arial"/>
                <w:bCs/>
                <w:lang w:eastAsia="hr-HR"/>
              </w:rPr>
              <w:t xml:space="preserve"> </w:t>
            </w:r>
            <w:r w:rsidRPr="00510198">
              <w:rPr>
                <w:rFonts w:eastAsia="Times New Roman" w:cs="Arial"/>
                <w:bCs/>
                <w:lang w:eastAsia="hr-HR"/>
              </w:rPr>
              <w:t>2.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Pr="00510198" w:rsidR="00003F42" w:rsidP="006731EC" w:rsidRDefault="00003F42" w14:paraId="5C4874F5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Ponavljanje</w:t>
            </w:r>
          </w:p>
        </w:tc>
        <w:tc>
          <w:tcPr>
            <w:tcW w:w="2835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515E5F" w:rsidR="00003F42" w:rsidP="00711FD7" w:rsidRDefault="00003F42" w14:paraId="5C4874F6" w14:textId="77777777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eastAsia="Times New Roman" w:cs="Arial"/>
                <w:lang w:eastAsia="hr-HR"/>
              </w:rPr>
            </w:pPr>
          </w:p>
        </w:tc>
        <w:tc>
          <w:tcPr>
            <w:tcW w:w="170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03F42" w:rsidP="00017E5F" w:rsidRDefault="00003F42" w14:paraId="5C4874F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1FD7" w:rsidRDefault="00003F42" w14:paraId="5C4874F8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03F42" w:rsidTr="72AEB6DE" w14:paraId="5C487500" w14:textId="77777777">
        <w:trPr>
          <w:trHeight w:val="113"/>
        </w:trPr>
        <w:tc>
          <w:tcPr>
            <w:tcW w:w="851" w:type="dxa"/>
            <w:tcMar/>
            <w:vAlign w:val="center"/>
          </w:tcPr>
          <w:p w:rsidRPr="00017E5F" w:rsidR="00003F42" w:rsidP="72AEB6DE" w:rsidRDefault="00017E5F" w14:paraId="5C4874FA" w14:textId="77777777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72AEB6DE" w:rsidR="00017E5F">
              <w:rPr>
                <w:rFonts w:eastAsia="Times New Roman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510198" w:rsidR="00003F42" w:rsidP="006731EC" w:rsidRDefault="00003F42" w14:paraId="5C4874FB" w14:textId="5B2602E9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510198">
              <w:rPr>
                <w:rFonts w:eastAsia="Times New Roman" w:cs="Arial"/>
                <w:bCs/>
                <w:lang w:eastAsia="hr-HR"/>
              </w:rPr>
              <w:t>3.-</w:t>
            </w:r>
            <w:r w:rsidR="00AA048B">
              <w:rPr>
                <w:rFonts w:eastAsia="Times New Roman" w:cs="Arial"/>
                <w:bCs/>
                <w:lang w:eastAsia="hr-HR"/>
              </w:rPr>
              <w:t xml:space="preserve"> </w:t>
            </w:r>
            <w:r w:rsidRPr="00510198">
              <w:rPr>
                <w:rFonts w:eastAsia="Times New Roman" w:cs="Arial"/>
                <w:bCs/>
                <w:lang w:eastAsia="hr-HR"/>
              </w:rPr>
              <w:t>4.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Pr="00510198" w:rsidR="00003F42" w:rsidP="006731EC" w:rsidRDefault="00003F42" w14:paraId="5C4874FC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Ponavljanje</w:t>
            </w:r>
          </w:p>
        </w:tc>
        <w:tc>
          <w:tcPr>
            <w:tcW w:w="2835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515E5F" w:rsidR="00003F42" w:rsidP="00711FD7" w:rsidRDefault="00003F42" w14:paraId="5C4874FD" w14:textId="77777777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eastAsia="Times New Roman" w:cs="Arial"/>
                <w:lang w:eastAsia="hr-HR"/>
              </w:rPr>
            </w:pPr>
          </w:p>
        </w:tc>
        <w:tc>
          <w:tcPr>
            <w:tcW w:w="170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03F42" w:rsidP="00017E5F" w:rsidRDefault="00003F42" w14:paraId="5C4874F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1FD7" w:rsidRDefault="00003F42" w14:paraId="5C4874FF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A3DA7" w:rsidTr="72AEB6DE" w14:paraId="52CA4956" w14:textId="77777777">
        <w:trPr>
          <w:trHeight w:val="397"/>
        </w:trPr>
        <w:tc>
          <w:tcPr>
            <w:tcW w:w="851" w:type="dxa"/>
            <w:shd w:val="clear" w:color="auto" w:fill="8DB3E2" w:themeFill="text2" w:themeFillTint="66"/>
            <w:tcMar/>
            <w:vAlign w:val="center"/>
          </w:tcPr>
          <w:p w:rsidRPr="00017E5F" w:rsidR="000A3DA7" w:rsidP="72AEB6DE" w:rsidRDefault="000A3DA7" w14:paraId="7A1409E2" w14:textId="77777777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  <w:gridSpan w:val="2"/>
            <w:shd w:val="clear" w:color="auto" w:fill="8DB3E2" w:themeFill="text2" w:themeFillTint="6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Pr="009E3E03" w:rsidR="000A3DA7" w:rsidP="006731EC" w:rsidRDefault="000A3DA7" w14:paraId="6DCC21BA" w14:textId="77777777">
            <w:pPr>
              <w:spacing w:after="0" w:line="240" w:lineRule="auto"/>
              <w:textAlignment w:val="baseline"/>
              <w:rPr>
                <w:rFonts w:eastAsia="Times New Roman" w:cs="Arial"/>
                <w:b/>
                <w:lang w:eastAsia="hr-HR"/>
              </w:rPr>
            </w:pPr>
            <w:r w:rsidRPr="009E3E03">
              <w:rPr>
                <w:rFonts w:eastAsia="Times New Roman" w:cs="Arial"/>
                <w:b/>
                <w:lang w:eastAsia="hr-HR"/>
              </w:rPr>
              <w:t>Multimedija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9E3E03" w:rsidR="000A3DA7" w:rsidP="000F19BF" w:rsidRDefault="000A3DA7" w14:paraId="4B36DBE0" w14:textId="77777777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cs="Arial"/>
              </w:rPr>
            </w:pPr>
            <w:r w:rsidRPr="009E3E03">
              <w:rPr>
                <w:rFonts w:cs="Arial"/>
              </w:rPr>
              <w:t>C.3.1 planira, razvija, stvara, predstavlja i vrednuje multimedijski projekt.</w:t>
            </w:r>
          </w:p>
          <w:p w:rsidRPr="009E3E03" w:rsidR="000A3DA7" w:rsidP="000F19BF" w:rsidRDefault="000A3DA7" w14:paraId="129DEB3B" w14:textId="77777777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cs="Aria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A3DA7" w:rsidP="000F19BF" w:rsidRDefault="000A3DA7" w14:paraId="4F55FB84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 w:rsidRPr="009E3E03">
              <w:rPr>
                <w:rFonts w:eastAsia="Times New Roman" w:cs="Arial"/>
                <w:lang w:eastAsia="hr-HR"/>
              </w:rPr>
              <w:t>1</w:t>
            </w:r>
            <w:r>
              <w:rPr>
                <w:rFonts w:eastAsia="Times New Roman" w:cs="Arial"/>
                <w:lang w:eastAsia="hr-HR"/>
              </w:rPr>
              <w:t>2</w:t>
            </w:r>
          </w:p>
          <w:p w:rsidRPr="009E3E03" w:rsidR="000A3DA7" w:rsidP="000F19BF" w:rsidRDefault="004E373E" w14:paraId="5A746E1F" w14:textId="62A6F55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Rujan /listopad</w:t>
            </w:r>
          </w:p>
          <w:p w:rsidRPr="009E3E03" w:rsidR="000A3DA7" w:rsidP="000F19BF" w:rsidRDefault="000A3DA7" w14:paraId="3FB174C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9E3E03" w:rsidR="000A3DA7" w:rsidP="000F19BF" w:rsidRDefault="000A3DA7" w14:paraId="15DAB8A3" w14:textId="77777777">
            <w:pPr>
              <w:spacing w:after="48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odr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B.5.2. Osmišljava i koristi se inovativnim i kreativnim oblicima djelovanja s ciljem održivosti.</w:t>
            </w:r>
          </w:p>
          <w:p w:rsidRPr="008B4C13" w:rsidR="000A3DA7" w:rsidP="000F19BF" w:rsidRDefault="000A3DA7" w14:paraId="02EA08BB" w14:textId="77777777">
            <w:pPr>
              <w:pStyle w:val="Bezproreda"/>
              <w:rPr>
                <w:b/>
              </w:rPr>
            </w:pPr>
            <w:r w:rsidRPr="008B4C13">
              <w:rPr>
                <w:b/>
              </w:rPr>
              <w:t>MPT Osobni i socijalni razvoj</w:t>
            </w:r>
          </w:p>
          <w:p w:rsidRPr="009E3E03" w:rsidR="000A3DA7" w:rsidP="000F19BF" w:rsidRDefault="000A3DA7" w14:paraId="675D944B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A.5.3. Razvija osobne potencijale</w:t>
            </w:r>
          </w:p>
          <w:p w:rsidRPr="009E3E03" w:rsidR="000A3DA7" w:rsidP="000F19BF" w:rsidRDefault="000A3DA7" w14:paraId="0C0F0174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A.5.4. Upravlja svojim obrazovnim i profesionalnim putem</w:t>
            </w:r>
          </w:p>
          <w:p w:rsidRPr="009E3E03" w:rsidR="000A3DA7" w:rsidP="000F19BF" w:rsidRDefault="000A3DA7" w14:paraId="36B78174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B.5.2. Suradnički uči i radi u timu.</w:t>
            </w:r>
          </w:p>
          <w:p w:rsidRPr="008B4C13" w:rsidR="000A3DA7" w:rsidP="000F19BF" w:rsidRDefault="000A3DA7" w14:paraId="38EE0F77" w14:textId="77777777">
            <w:pPr>
              <w:pStyle w:val="Bezproreda"/>
              <w:rPr>
                <w:b/>
              </w:rPr>
            </w:pPr>
            <w:r w:rsidRPr="008B4C13">
              <w:rPr>
                <w:b/>
              </w:rPr>
              <w:t>MPT Poduzetništvo</w:t>
            </w:r>
          </w:p>
          <w:p w:rsidRPr="009E3E03" w:rsidR="000A3DA7" w:rsidP="000F19BF" w:rsidRDefault="000A3DA7" w14:paraId="1FD41748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 w:rsidRPr="009E3E03">
              <w:rPr>
                <w:rFonts w:eastAsia="Times New Roman" w:cs="Times New Roman"/>
                <w:color w:val="231F20"/>
                <w:lang w:eastAsia="hr-HR"/>
              </w:rPr>
              <w:t>Pod A.5.3. Upoznaje i kritički sagledava mogućnosti razvoja karijere i profesionalnoga usmjeravanja.</w:t>
            </w:r>
          </w:p>
          <w:p w:rsidRPr="009E3E03" w:rsidR="000A3DA7" w:rsidP="000F19BF" w:rsidRDefault="000A3DA7" w14:paraId="268DF0D6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 w:rsidRPr="009E3E03">
              <w:rPr>
                <w:rFonts w:eastAsia="Times New Roman" w:cs="Times New Roman"/>
                <w:color w:val="231F20"/>
                <w:lang w:eastAsia="hr-HR"/>
              </w:rPr>
              <w:t>pod B.5.1. Razvija poduzetničku ideju od koncepta do realizacije.</w:t>
            </w:r>
          </w:p>
          <w:p w:rsidRPr="00017E5F" w:rsidR="000A3DA7" w:rsidP="000F19BF" w:rsidRDefault="000A3DA7" w14:paraId="2E5D06C1" w14:textId="77777777">
            <w:pPr>
              <w:pStyle w:val="Bezproreda"/>
              <w:rPr>
                <w:b/>
              </w:rPr>
            </w:pPr>
            <w:r w:rsidRPr="00017E5F">
              <w:rPr>
                <w:b/>
              </w:rPr>
              <w:t>MPT Učiti kako učiti</w:t>
            </w:r>
          </w:p>
          <w:p w:rsidRPr="009E3E03" w:rsidR="000A3DA7" w:rsidP="000F19BF" w:rsidRDefault="000A3DA7" w14:paraId="41D8D8C1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lastRenderedPageBreak/>
              <w:t>uku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A.4/5.3. Kreativno mišljenje</w:t>
            </w:r>
          </w:p>
          <w:p w:rsidRPr="009E3E03" w:rsidR="000A3DA7" w:rsidP="000F19BF" w:rsidRDefault="000A3DA7" w14:paraId="37003842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 w:rsidRPr="009E3E03">
              <w:rPr>
                <w:rFonts w:eastAsia="Times New Roman" w:cs="Times New Roman"/>
                <w:color w:val="231F20"/>
                <w:lang w:eastAsia="hr-HR"/>
              </w:rPr>
              <w:t>Učenik kreativno djeluje u različitim područjima učenja.</w:t>
            </w:r>
          </w:p>
          <w:p w:rsidRPr="009E3E03" w:rsidR="000A3DA7" w:rsidP="000F19BF" w:rsidRDefault="000A3DA7" w14:paraId="1E7B1525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uku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D.4/5.2. Suradnja s drugima</w:t>
            </w:r>
          </w:p>
          <w:p w:rsidRPr="009E3E03" w:rsidR="000A3DA7" w:rsidP="000F19BF" w:rsidRDefault="000A3DA7" w14:paraId="72E6E5C2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 w:rsidRPr="009E3E03">
              <w:rPr>
                <w:rFonts w:eastAsia="Times New Roman" w:cs="Times New Roman"/>
                <w:color w:val="231F20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:rsidRPr="008B4C13" w:rsidR="000A3DA7" w:rsidP="000F19BF" w:rsidRDefault="000A3DA7" w14:paraId="1F0941F5" w14:textId="77777777">
            <w:pPr>
              <w:pStyle w:val="Bezproreda"/>
              <w:rPr>
                <w:b/>
              </w:rPr>
            </w:pPr>
            <w:r w:rsidRPr="008B4C13">
              <w:rPr>
                <w:b/>
              </w:rPr>
              <w:t>MPT Uporaba IKT</w:t>
            </w:r>
          </w:p>
          <w:p w:rsidRPr="009E3E03" w:rsidR="000A3DA7" w:rsidP="000F19BF" w:rsidRDefault="000A3DA7" w14:paraId="41341EDC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ikt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A.5.3. Učenik preuzima odgovornost za vlastitu sigurnost u digitalnome okružju i izgradnju digitalnoga identiteta.</w:t>
            </w:r>
          </w:p>
          <w:p w:rsidRPr="009E3E03" w:rsidR="000A3DA7" w:rsidP="000F19BF" w:rsidRDefault="000A3DA7" w14:paraId="0790A302" w14:textId="77777777">
            <w:pPr>
              <w:spacing w:after="48" w:line="240" w:lineRule="auto"/>
              <w:textAlignment w:val="baseline"/>
              <w:rPr>
                <w:rFonts w:eastAsia="Times New Roman" w:cs="Arial"/>
                <w:color w:val="000000" w:themeColor="text1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ikt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C.5.1. Učenik samostalno provodi složeno istraživanje s pomoću IKT-a.</w:t>
            </w:r>
          </w:p>
        </w:tc>
      </w:tr>
      <w:tr w:rsidRPr="009E3E03" w:rsidR="000A3DA7" w:rsidTr="72AEB6DE" w14:paraId="5CA7A1F4" w14:textId="77777777">
        <w:trPr>
          <w:trHeight w:val="850"/>
        </w:trPr>
        <w:tc>
          <w:tcPr>
            <w:tcW w:w="851" w:type="dxa"/>
            <w:tcMar/>
            <w:vAlign w:val="center"/>
          </w:tcPr>
          <w:p w:rsidRPr="00017E5F" w:rsidR="000A3DA7" w:rsidP="72AEB6DE" w:rsidRDefault="00AA048B" w14:paraId="356C3844" w14:textId="391722D7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72AEB6DE" w:rsidR="00AA048B">
              <w:rPr>
                <w:rFonts w:eastAsia="Times New Roman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133060" w:rsidR="000A3DA7" w:rsidP="006731EC" w:rsidRDefault="00A23746" w14:paraId="13B7623F" w14:textId="5C4A9DBA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5. -</w:t>
            </w:r>
            <w:r w:rsidR="00AA048B">
              <w:rPr>
                <w:rFonts w:eastAsia="Times New Roman" w:cs="Arial"/>
                <w:bCs/>
                <w:lang w:eastAsia="hr-HR"/>
              </w:rPr>
              <w:t xml:space="preserve"> </w:t>
            </w:r>
            <w:r>
              <w:rPr>
                <w:rFonts w:eastAsia="Times New Roman" w:cs="Arial"/>
                <w:bCs/>
                <w:lang w:eastAsia="hr-HR"/>
              </w:rPr>
              <w:t>6</w:t>
            </w:r>
            <w:r w:rsidRPr="00133060" w:rsidR="000A3DA7">
              <w:rPr>
                <w:rFonts w:eastAsia="Times New Roman" w:cs="Arial"/>
                <w:bCs/>
                <w:lang w:eastAsia="hr-HR"/>
              </w:rPr>
              <w:t>.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Pr="00133060" w:rsidR="000A3DA7" w:rsidP="006731EC" w:rsidRDefault="000A3DA7" w14:paraId="7D40C0AF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133060">
              <w:rPr>
                <w:rFonts w:eastAsia="Times New Roman" w:cs="Arial"/>
                <w:bCs/>
                <w:lang w:eastAsia="hr-HR"/>
              </w:rPr>
              <w:t>Multimedija</w:t>
            </w:r>
          </w:p>
        </w:tc>
        <w:tc>
          <w:tcPr>
            <w:tcW w:w="2835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A3DA7" w:rsidP="000F19BF" w:rsidRDefault="000A3DA7" w14:paraId="382CE373" w14:textId="77777777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cs="Arial"/>
              </w:rPr>
            </w:pPr>
          </w:p>
        </w:tc>
        <w:tc>
          <w:tcPr>
            <w:tcW w:w="170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A3DA7" w:rsidP="000F19BF" w:rsidRDefault="000A3DA7" w14:paraId="2D1E7F9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A3DA7" w:rsidP="000F19BF" w:rsidRDefault="000A3DA7" w14:paraId="06113194" w14:textId="77777777">
            <w:pPr>
              <w:spacing w:after="48" w:line="240" w:lineRule="auto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A3DA7" w:rsidTr="72AEB6DE" w14:paraId="296BD31B" w14:textId="77777777">
        <w:trPr>
          <w:trHeight w:val="850"/>
        </w:trPr>
        <w:tc>
          <w:tcPr>
            <w:tcW w:w="851" w:type="dxa"/>
            <w:tcMar/>
            <w:vAlign w:val="center"/>
          </w:tcPr>
          <w:p w:rsidRPr="00017E5F" w:rsidR="000A3DA7" w:rsidP="72AEB6DE" w:rsidRDefault="00AA048B" w14:paraId="25FCE768" w14:textId="1D42877B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72AEB6DE" w:rsidR="00AA048B">
              <w:rPr>
                <w:rFonts w:eastAsia="Times New Roman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133060" w:rsidR="000A3DA7" w:rsidP="006731EC" w:rsidRDefault="00A23746" w14:paraId="72464B7B" w14:textId="3591D6CA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 xml:space="preserve">7.- </w:t>
            </w:r>
            <w:r w:rsidR="00AA048B">
              <w:rPr>
                <w:rFonts w:eastAsia="Times New Roman" w:cs="Arial"/>
                <w:bCs/>
                <w:lang w:eastAsia="hr-HR"/>
              </w:rPr>
              <w:t xml:space="preserve"> </w:t>
            </w:r>
            <w:r>
              <w:rPr>
                <w:rFonts w:eastAsia="Times New Roman" w:cs="Arial"/>
                <w:bCs/>
                <w:lang w:eastAsia="hr-HR"/>
              </w:rPr>
              <w:t>8</w:t>
            </w:r>
            <w:r w:rsidRPr="00133060" w:rsidR="000A3DA7">
              <w:rPr>
                <w:rFonts w:eastAsia="Times New Roman" w:cs="Arial"/>
                <w:bCs/>
                <w:lang w:eastAsia="hr-HR"/>
              </w:rPr>
              <w:t>.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Pr="00133060" w:rsidR="000A3DA7" w:rsidP="006731EC" w:rsidRDefault="000A3DA7" w14:paraId="0DCAB190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133060">
              <w:rPr>
                <w:rFonts w:eastAsia="Times New Roman" w:cs="Arial"/>
                <w:bCs/>
                <w:lang w:eastAsia="hr-HR"/>
              </w:rPr>
              <w:t>Obrada slike</w:t>
            </w:r>
          </w:p>
        </w:tc>
        <w:tc>
          <w:tcPr>
            <w:tcW w:w="2835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A3DA7" w:rsidP="000F19BF" w:rsidRDefault="000A3DA7" w14:paraId="340A88CD" w14:textId="77777777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cs="Arial"/>
              </w:rPr>
            </w:pPr>
          </w:p>
        </w:tc>
        <w:tc>
          <w:tcPr>
            <w:tcW w:w="170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A3DA7" w:rsidP="000F19BF" w:rsidRDefault="000A3DA7" w14:paraId="132EEFC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A3DA7" w:rsidP="000F19BF" w:rsidRDefault="000A3DA7" w14:paraId="0AB052F9" w14:textId="77777777">
            <w:pPr>
              <w:spacing w:after="48" w:line="240" w:lineRule="auto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A3DA7" w:rsidTr="72AEB6DE" w14:paraId="015ABEEA" w14:textId="77777777">
        <w:trPr>
          <w:trHeight w:val="850"/>
        </w:trPr>
        <w:tc>
          <w:tcPr>
            <w:tcW w:w="851" w:type="dxa"/>
            <w:tcMar/>
            <w:vAlign w:val="center"/>
          </w:tcPr>
          <w:p w:rsidRPr="00017E5F" w:rsidR="000A3DA7" w:rsidP="72AEB6DE" w:rsidRDefault="00AA048B" w14:paraId="288E7293" w14:textId="6453732C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72AEB6DE" w:rsidR="00AA048B">
              <w:rPr>
                <w:rFonts w:eastAsia="Times New Roman" w:cs="Arial"/>
                <w:sz w:val="24"/>
                <w:szCs w:val="24"/>
                <w:lang w:eastAsia="hr-HR"/>
              </w:rPr>
              <w:t>5</w:t>
            </w:r>
            <w:r w:rsidRPr="72AEB6DE" w:rsidR="000A3DA7">
              <w:rPr>
                <w:rFonts w:eastAsia="Times New Roman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D63123" w:rsidR="000A3DA7" w:rsidP="006731EC" w:rsidRDefault="00A23746" w14:paraId="7BCE3AFB" w14:textId="2F31E041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9. – 10.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Pr="00133060" w:rsidR="000A3DA7" w:rsidP="006731EC" w:rsidRDefault="000A3DA7" w14:paraId="31B99743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133060">
              <w:rPr>
                <w:rFonts w:eastAsia="Times New Roman" w:cs="Arial"/>
                <w:bCs/>
                <w:lang w:eastAsia="hr-HR"/>
              </w:rPr>
              <w:t>Obrada zvuka</w:t>
            </w:r>
          </w:p>
        </w:tc>
        <w:tc>
          <w:tcPr>
            <w:tcW w:w="2835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A3DA7" w:rsidP="000F19BF" w:rsidRDefault="000A3DA7" w14:paraId="37ECA45B" w14:textId="77777777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cs="Arial"/>
              </w:rPr>
            </w:pPr>
          </w:p>
        </w:tc>
        <w:tc>
          <w:tcPr>
            <w:tcW w:w="170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A3DA7" w:rsidP="000F19BF" w:rsidRDefault="000A3DA7" w14:paraId="0C6A07A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A3DA7" w:rsidP="000F19BF" w:rsidRDefault="000A3DA7" w14:paraId="5AB58922" w14:textId="77777777">
            <w:pPr>
              <w:spacing w:after="48" w:line="240" w:lineRule="auto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A3DA7" w:rsidTr="72AEB6DE" w14:paraId="54D211B1" w14:textId="77777777">
        <w:trPr>
          <w:trHeight w:val="850"/>
        </w:trPr>
        <w:tc>
          <w:tcPr>
            <w:tcW w:w="851" w:type="dxa"/>
            <w:tcMar/>
            <w:vAlign w:val="center"/>
          </w:tcPr>
          <w:p w:rsidRPr="00017E5F" w:rsidR="000A3DA7" w:rsidP="72AEB6DE" w:rsidRDefault="00AA048B" w14:paraId="115AB728" w14:textId="275FCEFB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72AEB6DE" w:rsidR="00AA048B">
              <w:rPr>
                <w:rFonts w:eastAsia="Times New Roman" w:cs="Arial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D63123" w:rsidR="000A3DA7" w:rsidP="006731EC" w:rsidRDefault="00A23746" w14:paraId="60312A16" w14:textId="549BB463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11. -12.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Pr="00133060" w:rsidR="000A3DA7" w:rsidP="006731EC" w:rsidRDefault="000A3DA7" w14:paraId="592867F1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133060">
              <w:rPr>
                <w:rFonts w:eastAsia="Times New Roman" w:cs="Arial"/>
                <w:bCs/>
                <w:lang w:eastAsia="hr-HR"/>
              </w:rPr>
              <w:t>Obrada videozapisa</w:t>
            </w:r>
          </w:p>
        </w:tc>
        <w:tc>
          <w:tcPr>
            <w:tcW w:w="2835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A3DA7" w:rsidP="000F19BF" w:rsidRDefault="000A3DA7" w14:paraId="7E2877E4" w14:textId="77777777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cs="Arial"/>
              </w:rPr>
            </w:pPr>
          </w:p>
        </w:tc>
        <w:tc>
          <w:tcPr>
            <w:tcW w:w="170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A3DA7" w:rsidP="000F19BF" w:rsidRDefault="000A3DA7" w14:paraId="718C62E1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A3DA7" w:rsidP="000F19BF" w:rsidRDefault="000A3DA7" w14:paraId="31BA5816" w14:textId="77777777">
            <w:pPr>
              <w:spacing w:after="48" w:line="240" w:lineRule="auto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A3DA7" w:rsidTr="72AEB6DE" w14:paraId="2DF5ED56" w14:textId="77777777">
        <w:trPr>
          <w:trHeight w:val="737"/>
        </w:trPr>
        <w:tc>
          <w:tcPr>
            <w:tcW w:w="851" w:type="dxa"/>
            <w:tcMar/>
            <w:vAlign w:val="center"/>
          </w:tcPr>
          <w:p w:rsidRPr="00017E5F" w:rsidR="000A3DA7" w:rsidP="72AEB6DE" w:rsidRDefault="00AA048B" w14:paraId="19FD9B01" w14:textId="046599DC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72AEB6DE" w:rsidR="00AA048B">
              <w:rPr>
                <w:rFonts w:eastAsia="Times New Roman" w:cs="Arial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133060" w:rsidR="000A3DA7" w:rsidP="006731EC" w:rsidRDefault="007E0BA9" w14:paraId="313037D3" w14:textId="1F3891E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13. -14.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Pr="00133060" w:rsidR="000A3DA7" w:rsidP="006731EC" w:rsidRDefault="000A3DA7" w14:paraId="21DA77EA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Animacije</w:t>
            </w:r>
          </w:p>
        </w:tc>
        <w:tc>
          <w:tcPr>
            <w:tcW w:w="2835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A3DA7" w:rsidP="000F19BF" w:rsidRDefault="000A3DA7" w14:paraId="553712D0" w14:textId="77777777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cs="Arial"/>
              </w:rPr>
            </w:pPr>
          </w:p>
        </w:tc>
        <w:tc>
          <w:tcPr>
            <w:tcW w:w="170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A3DA7" w:rsidP="000F19BF" w:rsidRDefault="000A3DA7" w14:paraId="3CD9A85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A3DA7" w:rsidP="000F19BF" w:rsidRDefault="000A3DA7" w14:paraId="051C6907" w14:textId="77777777">
            <w:pPr>
              <w:spacing w:after="48" w:line="240" w:lineRule="auto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A3DA7" w:rsidTr="72AEB6DE" w14:paraId="5C147C47" w14:textId="77777777">
        <w:trPr>
          <w:trHeight w:val="737"/>
        </w:trPr>
        <w:tc>
          <w:tcPr>
            <w:tcW w:w="851" w:type="dxa"/>
            <w:tcMar/>
            <w:vAlign w:val="center"/>
          </w:tcPr>
          <w:p w:rsidRPr="00017E5F" w:rsidR="000A3DA7" w:rsidP="72AEB6DE" w:rsidRDefault="004B31CC" w14:paraId="4E9ED422" w14:textId="43DDE76A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72AEB6DE" w:rsidR="004B31CC">
              <w:rPr>
                <w:rFonts w:eastAsia="Times New Roman" w:cs="Arial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133060" w:rsidR="000A3DA7" w:rsidP="006731EC" w:rsidRDefault="007E0BA9" w14:paraId="3E3CF8AA" w14:textId="5184DDC9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15. -16.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Pr="00133060" w:rsidR="000A3DA7" w:rsidP="006731EC" w:rsidRDefault="000A3DA7" w14:paraId="441C6334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Predstavljanje multimedijskog projekta</w:t>
            </w:r>
          </w:p>
        </w:tc>
        <w:tc>
          <w:tcPr>
            <w:tcW w:w="2835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A3DA7" w:rsidP="000F19BF" w:rsidRDefault="000A3DA7" w14:paraId="1016ACBE" w14:textId="77777777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cs="Arial"/>
              </w:rPr>
            </w:pPr>
          </w:p>
        </w:tc>
        <w:tc>
          <w:tcPr>
            <w:tcW w:w="170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A3DA7" w:rsidP="000F19BF" w:rsidRDefault="000A3DA7" w14:paraId="50EDA93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A3DA7" w:rsidP="000F19BF" w:rsidRDefault="000A3DA7" w14:paraId="4882C6E1" w14:textId="77777777">
            <w:pPr>
              <w:spacing w:after="48" w:line="240" w:lineRule="auto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03F42" w:rsidTr="72AEB6DE" w14:paraId="5C48751E" w14:textId="77777777">
        <w:trPr>
          <w:trHeight w:val="624"/>
        </w:trPr>
        <w:tc>
          <w:tcPr>
            <w:tcW w:w="851" w:type="dxa"/>
            <w:shd w:val="clear" w:color="auto" w:fill="8DB3E2" w:themeFill="text2" w:themeFillTint="66"/>
            <w:tcMar/>
            <w:vAlign w:val="center"/>
          </w:tcPr>
          <w:p w:rsidRPr="00017E5F" w:rsidR="00003F42" w:rsidP="72AEB6DE" w:rsidRDefault="00003F42" w14:paraId="5C487501" w14:textId="77777777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  <w:gridSpan w:val="2"/>
            <w:shd w:val="clear" w:color="auto" w:fill="8DB3E2" w:themeFill="text2" w:themeFillTint="6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03F42" w:rsidP="006731EC" w:rsidRDefault="00003F42" w14:paraId="5C487502" w14:textId="77777777">
            <w:pPr>
              <w:spacing w:after="0" w:line="240" w:lineRule="auto"/>
              <w:textAlignment w:val="baseline"/>
              <w:rPr>
                <w:rFonts w:eastAsia="Times New Roman" w:cs="Arial"/>
                <w:b/>
                <w:lang w:eastAsia="hr-HR"/>
              </w:rPr>
            </w:pPr>
            <w:r w:rsidRPr="009E3E03">
              <w:rPr>
                <w:rFonts w:eastAsia="Times New Roman" w:cs="Arial"/>
                <w:b/>
                <w:lang w:eastAsia="hr-HR"/>
              </w:rPr>
              <w:t>Izrada mrežnih stranica</w:t>
            </w:r>
          </w:p>
          <w:p w:rsidRPr="009E3E03" w:rsidR="00003F42" w:rsidP="006731EC" w:rsidRDefault="00003F42" w14:paraId="5C487503" w14:textId="77777777">
            <w:pPr>
              <w:spacing w:after="0" w:line="240" w:lineRule="auto"/>
              <w:textAlignment w:val="baseline"/>
              <w:rPr>
                <w:rFonts w:eastAsia="Times New Roman" w:cs="Arial"/>
                <w:b/>
                <w:lang w:eastAsia="hr-HR"/>
              </w:rPr>
            </w:pPr>
          </w:p>
        </w:tc>
        <w:tc>
          <w:tcPr>
            <w:tcW w:w="2835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1FD7" w:rsidRDefault="00003F42" w14:paraId="5C487504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  <w:r w:rsidRPr="00017E5F">
              <w:rPr>
                <w:rFonts w:cs="Arial"/>
                <w:b/>
              </w:rPr>
              <w:t>A.3.1</w:t>
            </w:r>
            <w:r w:rsidRPr="009E3E03">
              <w:rPr>
                <w:rFonts w:cs="Arial"/>
              </w:rPr>
              <w:t xml:space="preserve"> dizajnira, razvija i objavljuje strukturu povezanih mrežnih stranica s pomoću alata i tehnologija koje se izvode na računalu</w:t>
            </w:r>
          </w:p>
          <w:p w:rsidRPr="009E3E03" w:rsidR="00003F42" w:rsidP="00711FD7" w:rsidRDefault="00003F42" w14:paraId="5C487505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  <w:r w:rsidRPr="009E3E03">
              <w:rPr>
                <w:rFonts w:cs="Arial"/>
              </w:rPr>
              <w:t>korisnika.</w:t>
            </w:r>
          </w:p>
          <w:p w:rsidRPr="009E3E03" w:rsidR="00003F42" w:rsidP="00711FD7" w:rsidRDefault="00003F42" w14:paraId="5C487506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03F42" w:rsidP="00017E5F" w:rsidRDefault="00003F42" w14:paraId="5C48750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 w:rsidRPr="009E3E03">
              <w:rPr>
                <w:rFonts w:eastAsia="Times New Roman" w:cs="Arial"/>
                <w:lang w:eastAsia="hr-HR"/>
              </w:rPr>
              <w:t>1</w:t>
            </w:r>
            <w:r>
              <w:rPr>
                <w:rFonts w:eastAsia="Times New Roman" w:cs="Arial"/>
                <w:lang w:eastAsia="hr-HR"/>
              </w:rPr>
              <w:t>4</w:t>
            </w:r>
          </w:p>
          <w:p w:rsidR="00003F42" w:rsidP="00017E5F" w:rsidRDefault="00003F42" w14:paraId="5C48750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  <w:p w:rsidRPr="009E3E03" w:rsidR="00003F42" w:rsidP="00017E5F" w:rsidRDefault="0051658F" w14:paraId="5C487509" w14:textId="177243D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studeni/prosinac</w:t>
            </w:r>
          </w:p>
        </w:tc>
        <w:tc>
          <w:tcPr>
            <w:tcW w:w="7088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003F42" w:rsidP="00711FD7" w:rsidRDefault="00003F42" w14:paraId="5C48750A" w14:textId="77777777">
            <w:pPr>
              <w:spacing w:after="48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odr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B.5.2. Osmišljava i koristi se inovativnim i kreativnim oblicima djelovanja s ciljem održivosti.</w:t>
            </w:r>
          </w:p>
          <w:p w:rsidRPr="008B4C13" w:rsidR="008B4C13" w:rsidP="008B4C13" w:rsidRDefault="008B4C13" w14:paraId="5C48750B" w14:textId="77777777">
            <w:pPr>
              <w:pStyle w:val="Bezproreda"/>
              <w:rPr>
                <w:b/>
              </w:rPr>
            </w:pPr>
            <w:r w:rsidRPr="008B4C13">
              <w:rPr>
                <w:b/>
              </w:rPr>
              <w:t>MPT Osobni i socijalni razvoj</w:t>
            </w:r>
          </w:p>
          <w:p w:rsidRPr="009E3E03" w:rsidR="00003F42" w:rsidP="008B4C13" w:rsidRDefault="00003F42" w14:paraId="5C48750C" w14:textId="77777777">
            <w:pPr>
              <w:pStyle w:val="Bezproreda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A.5.3. Razvija osobne potencijale</w:t>
            </w:r>
          </w:p>
          <w:p w:rsidRPr="009E3E03" w:rsidR="00003F42" w:rsidP="008B4C13" w:rsidRDefault="00003F42" w14:paraId="5C48750D" w14:textId="77777777">
            <w:pPr>
              <w:pStyle w:val="Bezproreda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A.5.4. Upravlja svojim obrazovnim i profesionalnim putem</w:t>
            </w:r>
          </w:p>
          <w:p w:rsidRPr="009E3E03" w:rsidR="00003F42" w:rsidP="008B4C13" w:rsidRDefault="00003F42" w14:paraId="5C48750E" w14:textId="77777777">
            <w:pPr>
              <w:pStyle w:val="Bezproreda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B.5.2. Suradnički uči i radi u timu.</w:t>
            </w:r>
          </w:p>
          <w:p w:rsidR="00003F42" w:rsidP="008B4C13" w:rsidRDefault="00003F42" w14:paraId="5C48750F" w14:textId="77777777">
            <w:pPr>
              <w:pStyle w:val="Bezproreda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C.5.3. Ponaša se društveno odgovorno.</w:t>
            </w:r>
          </w:p>
          <w:p w:rsidRPr="008B4C13" w:rsidR="008B4C13" w:rsidP="008B4C13" w:rsidRDefault="008B4C13" w14:paraId="5C487510" w14:textId="77777777">
            <w:pPr>
              <w:pStyle w:val="Bezproreda"/>
              <w:rPr>
                <w:b/>
              </w:rPr>
            </w:pPr>
            <w:r w:rsidRPr="008B4C13">
              <w:rPr>
                <w:b/>
              </w:rPr>
              <w:t>MPT Poduzetništvo</w:t>
            </w:r>
          </w:p>
          <w:p w:rsidRPr="009E3E03" w:rsidR="00003F42" w:rsidP="008B4C13" w:rsidRDefault="00003F42" w14:paraId="5C487511" w14:textId="77777777">
            <w:pPr>
              <w:pStyle w:val="Bezproreda"/>
              <w:rPr>
                <w:rFonts w:eastAsia="Times New Roman" w:cs="Times New Roman"/>
                <w:color w:val="231F20"/>
                <w:lang w:eastAsia="hr-HR"/>
              </w:rPr>
            </w:pPr>
            <w:r w:rsidRPr="009E3E03">
              <w:rPr>
                <w:rFonts w:eastAsia="Times New Roman" w:cs="Times New Roman"/>
                <w:color w:val="231F20"/>
                <w:lang w:eastAsia="hr-HR"/>
              </w:rPr>
              <w:t>Pod A.5.3. Upoznaje i kritički sagledava mogućnosti razvoja karijere i profesionalnoga usmjeravanja.</w:t>
            </w:r>
          </w:p>
          <w:p w:rsidR="00003F42" w:rsidP="008B4C13" w:rsidRDefault="00003F42" w14:paraId="5C487512" w14:textId="77777777">
            <w:pPr>
              <w:pStyle w:val="Bezproreda"/>
              <w:rPr>
                <w:rFonts w:eastAsia="Times New Roman" w:cs="Times New Roman"/>
                <w:color w:val="231F20"/>
                <w:lang w:eastAsia="hr-HR"/>
              </w:rPr>
            </w:pPr>
            <w:r w:rsidRPr="009E3E03">
              <w:rPr>
                <w:rFonts w:eastAsia="Times New Roman" w:cs="Times New Roman"/>
                <w:color w:val="231F20"/>
                <w:lang w:eastAsia="hr-HR"/>
              </w:rPr>
              <w:t>pod B.5.2. Planira i upravlja aktivnostima.</w:t>
            </w:r>
          </w:p>
          <w:p w:rsidRPr="00017E5F" w:rsidR="00017E5F" w:rsidP="00017E5F" w:rsidRDefault="00017E5F" w14:paraId="5C487513" w14:textId="77777777">
            <w:pPr>
              <w:pStyle w:val="Bezproreda"/>
              <w:rPr>
                <w:b/>
              </w:rPr>
            </w:pPr>
            <w:r w:rsidRPr="00017E5F">
              <w:rPr>
                <w:b/>
              </w:rPr>
              <w:t>MPT Učiti kako učiti</w:t>
            </w:r>
          </w:p>
          <w:p w:rsidRPr="009E3E03" w:rsidR="00003F42" w:rsidP="00017E5F" w:rsidRDefault="00003F42" w14:paraId="5C487514" w14:textId="77777777">
            <w:pPr>
              <w:pStyle w:val="Bezproreda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uku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A.4/5.2. Primjena strategija učenja i rješavanje problema</w:t>
            </w:r>
          </w:p>
          <w:p w:rsidRPr="009E3E03" w:rsidR="00003F42" w:rsidP="00017E5F" w:rsidRDefault="00003F42" w14:paraId="5C487515" w14:textId="77777777">
            <w:pPr>
              <w:pStyle w:val="Bezproreda"/>
              <w:rPr>
                <w:rFonts w:eastAsia="Times New Roman" w:cs="Times New Roman"/>
                <w:color w:val="231F20"/>
                <w:lang w:eastAsia="hr-HR"/>
              </w:rPr>
            </w:pPr>
            <w:r w:rsidRPr="009E3E03">
              <w:rPr>
                <w:rFonts w:eastAsia="Times New Roman" w:cs="Times New Roman"/>
                <w:color w:val="231F20"/>
                <w:lang w:eastAsia="hr-HR"/>
              </w:rPr>
              <w:t>Učenik se koristi različitim strategijama učenja i samostalno ih primjenjuje u ostvarivanju ciljeva učenja i rješavanju problema u svim područjima učenja.</w:t>
            </w:r>
          </w:p>
          <w:p w:rsidRPr="009E3E03" w:rsidR="00003F42" w:rsidP="00017E5F" w:rsidRDefault="00003F42" w14:paraId="5C487516" w14:textId="77777777">
            <w:pPr>
              <w:pStyle w:val="Bezproreda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uku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A.4/5.4. Kritičko mišljenje</w:t>
            </w:r>
          </w:p>
          <w:p w:rsidRPr="009E3E03" w:rsidR="00003F42" w:rsidP="00711FD7" w:rsidRDefault="00003F42" w14:paraId="5C487517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 w:rsidRPr="009E3E03">
              <w:rPr>
                <w:rFonts w:eastAsia="Times New Roman" w:cs="Times New Roman"/>
                <w:color w:val="231F20"/>
                <w:lang w:eastAsia="hr-HR"/>
              </w:rPr>
              <w:t>Učenik samostalno kritički promišlja i vrednuje ideje.</w:t>
            </w:r>
          </w:p>
          <w:p w:rsidRPr="009E3E03" w:rsidR="00003F42" w:rsidP="00711FD7" w:rsidRDefault="00003F42" w14:paraId="5C487518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uku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D.4/5.2. Suradnja s drugima</w:t>
            </w:r>
          </w:p>
          <w:p w:rsidR="00003F42" w:rsidP="00711FD7" w:rsidRDefault="00003F42" w14:paraId="5C487519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 w:rsidRPr="009E3E03">
              <w:rPr>
                <w:rFonts w:eastAsia="Times New Roman" w:cs="Times New Roman"/>
                <w:color w:val="231F20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:rsidRPr="008B4C13" w:rsidR="008B4C13" w:rsidP="008B4C13" w:rsidRDefault="008B4C13" w14:paraId="5C48751A" w14:textId="77777777">
            <w:pPr>
              <w:pStyle w:val="Bezproreda"/>
              <w:rPr>
                <w:b/>
              </w:rPr>
            </w:pPr>
            <w:r w:rsidRPr="008B4C13">
              <w:rPr>
                <w:b/>
              </w:rPr>
              <w:t>MPT Uporaba IKT</w:t>
            </w:r>
          </w:p>
          <w:p w:rsidRPr="009E3E03" w:rsidR="00003F42" w:rsidP="008B4C13" w:rsidRDefault="00003F42" w14:paraId="5C48751B" w14:textId="77777777">
            <w:pPr>
              <w:pStyle w:val="Bezproreda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lastRenderedPageBreak/>
              <w:t>ikt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A.5.3. Učenik preuzima odgovornost za vlastitu sigurnost u digitalnome okružju i izgradnju digitalnoga identiteta.</w:t>
            </w:r>
          </w:p>
          <w:p w:rsidRPr="009E3E03" w:rsidR="00003F42" w:rsidP="008B4C13" w:rsidRDefault="00003F42" w14:paraId="5C48751C" w14:textId="77777777">
            <w:pPr>
              <w:pStyle w:val="Bezproreda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ikt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C.5.1. Učenik samostalno provodi složeno istraživanje s pomoću IKT-a.</w:t>
            </w:r>
          </w:p>
          <w:p w:rsidRPr="009E3E03" w:rsidR="00003F42" w:rsidP="00711FD7" w:rsidRDefault="00003F42" w14:paraId="5C48751D" w14:textId="77777777">
            <w:pPr>
              <w:spacing w:after="48" w:line="240" w:lineRule="auto"/>
              <w:textAlignment w:val="baseline"/>
              <w:rPr>
                <w:rFonts w:eastAsia="Times New Roman" w:cs="Arial"/>
                <w:lang w:eastAsia="hr-HR"/>
              </w:rPr>
            </w:pPr>
          </w:p>
        </w:tc>
      </w:tr>
      <w:tr w:rsidRPr="009E3E03" w:rsidR="00003F42" w:rsidTr="72AEB6DE" w14:paraId="5C487525" w14:textId="77777777">
        <w:trPr>
          <w:trHeight w:val="759"/>
        </w:trPr>
        <w:tc>
          <w:tcPr>
            <w:tcW w:w="851" w:type="dxa"/>
            <w:tcMar/>
            <w:vAlign w:val="center"/>
          </w:tcPr>
          <w:p w:rsidRPr="00017E5F" w:rsidR="00003F42" w:rsidP="72AEB6DE" w:rsidRDefault="004B31CC" w14:paraId="5C48751F" w14:textId="567411FF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72AEB6DE" w:rsidR="004B31CC">
              <w:rPr>
                <w:rFonts w:eastAsia="Times New Roman" w:cs="Arial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510198" w:rsidR="00003F42" w:rsidP="006731EC" w:rsidRDefault="007E0BA9" w14:paraId="5C487520" w14:textId="0931AE7A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17</w:t>
            </w:r>
            <w:r w:rsidR="004E470B">
              <w:rPr>
                <w:rFonts w:eastAsia="Times New Roman" w:cs="Arial"/>
                <w:bCs/>
                <w:lang w:eastAsia="hr-HR"/>
              </w:rPr>
              <w:t>. -18.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Pr="00711FD7" w:rsidR="00003F42" w:rsidP="006731EC" w:rsidRDefault="00003F42" w14:paraId="5C487521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711FD7">
              <w:rPr>
                <w:rFonts w:eastAsia="Times New Roman" w:cs="Arial"/>
                <w:bCs/>
                <w:lang w:eastAsia="hr-HR"/>
              </w:rPr>
              <w:t>Tehnologije za izradu web stranica</w:t>
            </w:r>
            <w:r>
              <w:rPr>
                <w:rFonts w:eastAsia="Times New Roman" w:cs="Arial"/>
                <w:bCs/>
                <w:lang w:eastAsia="hr-HR"/>
              </w:rPr>
              <w:t>. Izgled i funkcionalnost.</w:t>
            </w:r>
          </w:p>
        </w:tc>
        <w:tc>
          <w:tcPr>
            <w:tcW w:w="2835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1FD7" w:rsidRDefault="00003F42" w14:paraId="5C487522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</w:p>
        </w:tc>
        <w:tc>
          <w:tcPr>
            <w:tcW w:w="170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03F42" w:rsidP="00017E5F" w:rsidRDefault="00003F42" w14:paraId="5C48752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1FD7" w:rsidRDefault="00003F42" w14:paraId="5C487524" w14:textId="77777777">
            <w:pPr>
              <w:spacing w:after="48" w:line="240" w:lineRule="auto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03F42" w:rsidTr="72AEB6DE" w14:paraId="5C48752C" w14:textId="77777777">
        <w:trPr>
          <w:trHeight w:val="1077"/>
        </w:trPr>
        <w:tc>
          <w:tcPr>
            <w:tcW w:w="851" w:type="dxa"/>
            <w:tcMar/>
            <w:vAlign w:val="center"/>
          </w:tcPr>
          <w:p w:rsidRPr="00017E5F" w:rsidR="00003F42" w:rsidP="72AEB6DE" w:rsidRDefault="004B31CC" w14:paraId="5C487526" w14:textId="0C3A8995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72AEB6DE" w:rsidR="004B31CC">
              <w:rPr>
                <w:rFonts w:eastAsia="Times New Roman" w:cs="Arial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510198" w:rsidR="00003F42" w:rsidP="006731EC" w:rsidRDefault="004E470B" w14:paraId="5C487527" w14:textId="7465E1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19. -20.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Pr="00711FD7" w:rsidR="00003F42" w:rsidP="006731EC" w:rsidRDefault="00003F42" w14:paraId="5C487528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HTML – osnovni elementi</w:t>
            </w:r>
          </w:p>
        </w:tc>
        <w:tc>
          <w:tcPr>
            <w:tcW w:w="2835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1FD7" w:rsidRDefault="00003F42" w14:paraId="5C487529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</w:p>
        </w:tc>
        <w:tc>
          <w:tcPr>
            <w:tcW w:w="170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03F42" w:rsidP="00017E5F" w:rsidRDefault="00003F42" w14:paraId="5C48752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1FD7" w:rsidRDefault="00003F42" w14:paraId="5C48752B" w14:textId="77777777">
            <w:pPr>
              <w:spacing w:after="48" w:line="240" w:lineRule="auto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03F42" w:rsidTr="72AEB6DE" w14:paraId="5C487533" w14:textId="77777777">
        <w:trPr>
          <w:trHeight w:val="1077"/>
        </w:trPr>
        <w:tc>
          <w:tcPr>
            <w:tcW w:w="851" w:type="dxa"/>
            <w:tcMar/>
            <w:vAlign w:val="center"/>
          </w:tcPr>
          <w:p w:rsidRPr="00017E5F" w:rsidR="00003F42" w:rsidP="72AEB6DE" w:rsidRDefault="004B31CC" w14:paraId="5C48752D" w14:textId="0619DED0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72AEB6DE" w:rsidR="004B31CC">
              <w:rPr>
                <w:rFonts w:eastAsia="Times New Roman" w:cs="Arial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510198" w:rsidR="00003F42" w:rsidP="006731EC" w:rsidRDefault="004E470B" w14:paraId="5C48752E" w14:textId="2AACC772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21. -22.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Pr="007632C8" w:rsidR="00003F42" w:rsidP="006731EC" w:rsidRDefault="00003F42" w14:paraId="5C48752F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HTML - tablice</w:t>
            </w:r>
          </w:p>
        </w:tc>
        <w:tc>
          <w:tcPr>
            <w:tcW w:w="2835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1FD7" w:rsidRDefault="00003F42" w14:paraId="5C487530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</w:p>
        </w:tc>
        <w:tc>
          <w:tcPr>
            <w:tcW w:w="170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03F42" w:rsidP="00017E5F" w:rsidRDefault="00003F42" w14:paraId="5C487531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1FD7" w:rsidRDefault="00003F42" w14:paraId="5C487532" w14:textId="77777777">
            <w:pPr>
              <w:spacing w:after="48" w:line="240" w:lineRule="auto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03F42" w:rsidTr="72AEB6DE" w14:paraId="5C48753A" w14:textId="77777777">
        <w:trPr>
          <w:trHeight w:val="850"/>
        </w:trPr>
        <w:tc>
          <w:tcPr>
            <w:tcW w:w="851" w:type="dxa"/>
            <w:tcMar/>
            <w:vAlign w:val="center"/>
          </w:tcPr>
          <w:p w:rsidRPr="00017E5F" w:rsidR="00003F42" w:rsidP="72AEB6DE" w:rsidRDefault="004B31CC" w14:paraId="5C487534" w14:textId="287A3BE3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72AEB6DE" w:rsidR="004B31CC">
              <w:rPr>
                <w:rFonts w:eastAsia="Times New Roman" w:cs="Arial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510198" w:rsidR="00003F42" w:rsidP="006731EC" w:rsidRDefault="004E470B" w14:paraId="5C487535" w14:textId="01AD96D2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23.</w:t>
            </w:r>
            <w:r w:rsidR="00BC1DB6">
              <w:rPr>
                <w:rFonts w:eastAsia="Times New Roman" w:cs="Arial"/>
                <w:bCs/>
                <w:lang w:eastAsia="hr-HR"/>
              </w:rPr>
              <w:t xml:space="preserve"> -24</w:t>
            </w:r>
            <w:r w:rsidRPr="00510198" w:rsidR="00003F42">
              <w:rPr>
                <w:rFonts w:eastAsia="Times New Roman" w:cs="Arial"/>
                <w:bCs/>
                <w:lang w:eastAsia="hr-HR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Pr="002F5521" w:rsidR="00003F42" w:rsidP="006731EC" w:rsidRDefault="00003F42" w14:paraId="5C487536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2F5521">
              <w:rPr>
                <w:rFonts w:eastAsia="Times New Roman" w:cs="Arial"/>
                <w:bCs/>
                <w:lang w:eastAsia="hr-HR"/>
              </w:rPr>
              <w:t>HTML – umetanje slika, videa</w:t>
            </w:r>
          </w:p>
        </w:tc>
        <w:tc>
          <w:tcPr>
            <w:tcW w:w="2835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1FD7" w:rsidRDefault="00003F42" w14:paraId="5C487537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</w:p>
        </w:tc>
        <w:tc>
          <w:tcPr>
            <w:tcW w:w="170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03F42" w:rsidP="00017E5F" w:rsidRDefault="00003F42" w14:paraId="5C48753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1FD7" w:rsidRDefault="00003F42" w14:paraId="5C487539" w14:textId="77777777">
            <w:pPr>
              <w:spacing w:after="48" w:line="240" w:lineRule="auto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03F42" w:rsidTr="72AEB6DE" w14:paraId="5C487541" w14:textId="77777777">
        <w:trPr>
          <w:trHeight w:val="454"/>
        </w:trPr>
        <w:tc>
          <w:tcPr>
            <w:tcW w:w="851" w:type="dxa"/>
            <w:tcMar/>
            <w:vAlign w:val="center"/>
          </w:tcPr>
          <w:p w:rsidRPr="00017E5F" w:rsidR="00003F42" w:rsidP="72AEB6DE" w:rsidRDefault="004B31CC" w14:paraId="5C48753B" w14:textId="54FAA52D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72AEB6DE" w:rsidR="004B31CC">
              <w:rPr>
                <w:rFonts w:eastAsia="Times New Roman" w:cs="Arial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510198" w:rsidR="00003F42" w:rsidP="006731EC" w:rsidRDefault="00107D2F" w14:paraId="5C48753C" w14:textId="7B32494F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25.</w:t>
            </w:r>
            <w:r w:rsidRPr="00510198" w:rsidR="00003F42">
              <w:rPr>
                <w:rFonts w:eastAsia="Times New Roman" w:cs="Arial"/>
                <w:bCs/>
                <w:lang w:eastAsia="hr-HR"/>
              </w:rPr>
              <w:t xml:space="preserve"> -</w:t>
            </w:r>
            <w:r>
              <w:rPr>
                <w:rFonts w:eastAsia="Times New Roman" w:cs="Arial"/>
                <w:bCs/>
                <w:lang w:eastAsia="hr-HR"/>
              </w:rPr>
              <w:t>2</w:t>
            </w:r>
            <w:r w:rsidR="006E0840">
              <w:rPr>
                <w:rFonts w:eastAsia="Times New Roman" w:cs="Arial"/>
                <w:bCs/>
                <w:lang w:eastAsia="hr-HR"/>
              </w:rPr>
              <w:t>6.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Pr="002F5521" w:rsidR="00003F42" w:rsidP="006731EC" w:rsidRDefault="00003F42" w14:paraId="5C48753D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2F5521">
              <w:rPr>
                <w:rFonts w:eastAsia="Times New Roman" w:cs="Arial"/>
                <w:bCs/>
                <w:lang w:eastAsia="hr-HR"/>
              </w:rPr>
              <w:t>Osnove CSS-a</w:t>
            </w:r>
          </w:p>
        </w:tc>
        <w:tc>
          <w:tcPr>
            <w:tcW w:w="2835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1FD7" w:rsidRDefault="00003F42" w14:paraId="5C48753E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</w:p>
        </w:tc>
        <w:tc>
          <w:tcPr>
            <w:tcW w:w="170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03F42" w:rsidP="00017E5F" w:rsidRDefault="00003F42" w14:paraId="5C48753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1FD7" w:rsidRDefault="00003F42" w14:paraId="5C487540" w14:textId="77777777">
            <w:pPr>
              <w:spacing w:after="48" w:line="240" w:lineRule="auto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03F42" w:rsidTr="72AEB6DE" w14:paraId="5C487548" w14:textId="77777777">
        <w:trPr>
          <w:trHeight w:val="454"/>
        </w:trPr>
        <w:tc>
          <w:tcPr>
            <w:tcW w:w="851" w:type="dxa"/>
            <w:tcMar/>
            <w:vAlign w:val="center"/>
          </w:tcPr>
          <w:p w:rsidRPr="00017E5F" w:rsidR="00003F42" w:rsidP="72AEB6DE" w:rsidRDefault="004B31CC" w14:paraId="5C487542" w14:textId="06763A6C" w14:noSpellErr="1">
            <w:pPr>
              <w:spacing w:after="0" w:line="240" w:lineRule="auto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72AEB6DE" w:rsidR="004B31CC">
              <w:rPr>
                <w:rFonts w:eastAsia="Times New Roman" w:cs="Arial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03F42" w:rsidP="006731EC" w:rsidRDefault="006E0840" w14:paraId="5C487543" w14:textId="71E1199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27. -28.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="00003F42" w:rsidP="006731EC" w:rsidRDefault="00003F42" w14:paraId="5C487544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Linkovi</w:t>
            </w:r>
          </w:p>
        </w:tc>
        <w:tc>
          <w:tcPr>
            <w:tcW w:w="2835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1FD7" w:rsidRDefault="00003F42" w14:paraId="5C487545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</w:p>
        </w:tc>
        <w:tc>
          <w:tcPr>
            <w:tcW w:w="170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03F42" w:rsidP="00017E5F" w:rsidRDefault="00003F42" w14:paraId="5C487546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1FD7" w:rsidRDefault="00003F42" w14:paraId="5C487547" w14:textId="77777777">
            <w:pPr>
              <w:spacing w:after="48" w:line="240" w:lineRule="auto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03F42" w:rsidTr="72AEB6DE" w14:paraId="5C48754F" w14:textId="77777777">
        <w:trPr>
          <w:trHeight w:val="454"/>
        </w:trPr>
        <w:tc>
          <w:tcPr>
            <w:tcW w:w="851" w:type="dxa"/>
            <w:tcMar/>
            <w:vAlign w:val="center"/>
          </w:tcPr>
          <w:p w:rsidRPr="00017E5F" w:rsidR="00003F42" w:rsidP="72AEB6DE" w:rsidRDefault="004B31CC" w14:paraId="5C487549" w14:textId="35CF0D4B" w14:noSpellErr="1">
            <w:pPr>
              <w:spacing w:after="0" w:line="240" w:lineRule="auto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72AEB6DE" w:rsidR="004B31CC">
              <w:rPr>
                <w:rFonts w:eastAsia="Times New Roman" w:cs="Arial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3C0549" w:rsidR="00003F42" w:rsidP="006731EC" w:rsidRDefault="006E0840" w14:paraId="5C48754A" w14:textId="00652F25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29. -30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Pr="002F5521" w:rsidR="00003F42" w:rsidP="006731EC" w:rsidRDefault="00003F42" w14:paraId="5C48754B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Prezentacija radova</w:t>
            </w:r>
          </w:p>
        </w:tc>
        <w:tc>
          <w:tcPr>
            <w:tcW w:w="2835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D63123" w:rsidRDefault="00003F42" w14:paraId="5C48754C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</w:p>
        </w:tc>
        <w:tc>
          <w:tcPr>
            <w:tcW w:w="170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03F42" w:rsidP="00017E5F" w:rsidRDefault="00003F42" w14:paraId="5C48754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D63123" w:rsidRDefault="00003F42" w14:paraId="5C48754E" w14:textId="77777777">
            <w:pPr>
              <w:spacing w:after="48" w:line="240" w:lineRule="auto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03F42" w:rsidTr="72AEB6DE" w14:paraId="5C48756C" w14:textId="77777777">
        <w:trPr>
          <w:trHeight w:val="600"/>
        </w:trPr>
        <w:tc>
          <w:tcPr>
            <w:tcW w:w="851" w:type="dxa"/>
            <w:shd w:val="clear" w:color="auto" w:fill="8DB3E2" w:themeFill="text2" w:themeFillTint="66"/>
            <w:tcMar/>
            <w:vAlign w:val="center"/>
          </w:tcPr>
          <w:p w:rsidRPr="00017E5F" w:rsidR="00003F42" w:rsidP="72AEB6DE" w:rsidRDefault="00003F42" w14:paraId="5C487550" w14:textId="77777777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  <w:gridSpan w:val="2"/>
            <w:shd w:val="clear" w:color="auto" w:fill="8DB3E2" w:themeFill="text2" w:themeFillTint="6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Pr="009E3E03" w:rsidR="00003F42" w:rsidP="006731EC" w:rsidRDefault="00003F42" w14:paraId="5C487551" w14:textId="77777777">
            <w:pPr>
              <w:spacing w:after="0" w:line="240" w:lineRule="auto"/>
              <w:textAlignment w:val="baseline"/>
              <w:rPr>
                <w:rFonts w:eastAsia="Times New Roman" w:cs="Arial"/>
                <w:b/>
                <w:lang w:eastAsia="hr-HR"/>
              </w:rPr>
            </w:pPr>
            <w:r w:rsidRPr="009E3E03">
              <w:rPr>
                <w:rFonts w:eastAsia="Times New Roman" w:cs="Arial"/>
                <w:b/>
                <w:lang w:eastAsia="hr-HR"/>
              </w:rPr>
              <w:t xml:space="preserve">Programiranje 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3F42" w:rsidP="00D63123" w:rsidRDefault="00003F42" w14:paraId="5C487552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  <w:r w:rsidRPr="008B4C13">
              <w:rPr>
                <w:rFonts w:cs="Arial"/>
                <w:b/>
              </w:rPr>
              <w:t>B.3.1.</w:t>
            </w:r>
            <w:r>
              <w:rPr>
                <w:rFonts w:cs="Arial"/>
              </w:rPr>
              <w:t xml:space="preserve"> primjenjuje standardne algoritme definirane nad cijelim brojevima</w:t>
            </w:r>
          </w:p>
          <w:p w:rsidR="00003F42" w:rsidP="00D63123" w:rsidRDefault="00003F42" w14:paraId="5C487553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  <w:r w:rsidRPr="008B4C13">
              <w:rPr>
                <w:rFonts w:cs="Arial"/>
                <w:b/>
              </w:rPr>
              <w:t>B.3.2</w:t>
            </w:r>
            <w:r w:rsidRPr="009E3E0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analizira sortiranje podataka kao važan koncept za rješavanje različitih problema</w:t>
            </w:r>
          </w:p>
          <w:p w:rsidR="00003F42" w:rsidP="00D63123" w:rsidRDefault="00003F42" w14:paraId="5C487554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Times New Roman" w:cs="Arial"/>
                <w:lang w:eastAsia="hr-HR"/>
              </w:rPr>
            </w:pPr>
            <w:r w:rsidRPr="008B4C13">
              <w:rPr>
                <w:rFonts w:eastAsia="Times New Roman" w:cs="Arial"/>
                <w:b/>
                <w:lang w:eastAsia="hr-HR"/>
              </w:rPr>
              <w:t>B.3.4</w:t>
            </w:r>
            <w:r>
              <w:rPr>
                <w:rFonts w:eastAsia="Times New Roman" w:cs="Arial"/>
                <w:lang w:eastAsia="hr-HR"/>
              </w:rPr>
              <w:t xml:space="preserve"> rješava problem primjenjujući složene tipove podataka definirane zadanim programskim jezikom</w:t>
            </w:r>
          </w:p>
          <w:p w:rsidRPr="009E3E03" w:rsidR="00003F42" w:rsidP="00D63123" w:rsidRDefault="00003F42" w14:paraId="5C487555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Times New Roman" w:cs="Arial"/>
                <w:lang w:eastAsia="hr-HR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Pr="009E3E03" w:rsidR="00003F42" w:rsidP="00017E5F" w:rsidRDefault="00003F42" w14:paraId="5C487556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20</w:t>
            </w:r>
          </w:p>
          <w:p w:rsidRPr="009E3E03" w:rsidR="00003F42" w:rsidP="00017E5F" w:rsidRDefault="00003F42" w14:paraId="5C48755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  <w:p w:rsidR="003B0F99" w:rsidP="00017E5F" w:rsidRDefault="003B0F99" w14:paraId="22196324" w14:textId="1DC278C0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siječanj/</w:t>
            </w:r>
          </w:p>
          <w:p w:rsidR="003B0F99" w:rsidP="00017E5F" w:rsidRDefault="003B0F99" w14:paraId="02FF789B" w14:textId="489F183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veljača/</w:t>
            </w:r>
          </w:p>
          <w:p w:rsidRPr="009E3E03" w:rsidR="00003F42" w:rsidP="00017E5F" w:rsidRDefault="003B0F99" w14:paraId="5C48755A" w14:textId="42FD1AF1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ožujak</w:t>
            </w:r>
          </w:p>
        </w:tc>
        <w:tc>
          <w:tcPr>
            <w:tcW w:w="7088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8B4C13" w:rsidR="008B4C13" w:rsidP="008B4C13" w:rsidRDefault="008B4C13" w14:paraId="5C48755B" w14:textId="77777777">
            <w:pPr>
              <w:pStyle w:val="Bezproreda"/>
              <w:rPr>
                <w:b/>
              </w:rPr>
            </w:pPr>
            <w:r w:rsidRPr="008B4C13">
              <w:rPr>
                <w:b/>
              </w:rPr>
              <w:t>MPT Osobni i socijalni razvoj</w:t>
            </w:r>
          </w:p>
          <w:p w:rsidRPr="009E3E03" w:rsidR="00003F42" w:rsidP="00D63123" w:rsidRDefault="00003F42" w14:paraId="5C48755C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A.5.1. Razvija sliku o sebi.</w:t>
            </w:r>
          </w:p>
          <w:p w:rsidRPr="009E3E03" w:rsidR="00003F42" w:rsidP="00D63123" w:rsidRDefault="00003F42" w14:paraId="5C48755D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A.5.3. Razvija osobne potencijale</w:t>
            </w:r>
          </w:p>
          <w:p w:rsidRPr="009E3E03" w:rsidR="00003F42" w:rsidP="00D63123" w:rsidRDefault="00003F42" w14:paraId="5C48755E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A.5.4. Upravlja svojim obrazovnim i profesionalnim putem</w:t>
            </w:r>
          </w:p>
          <w:p w:rsidRPr="009E3E03" w:rsidR="00003F42" w:rsidP="00D63123" w:rsidRDefault="00003F42" w14:paraId="5C48755F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B.5.2. Suradnički uči i radi u timu.</w:t>
            </w:r>
          </w:p>
          <w:p w:rsidRPr="009E3E03" w:rsidR="00003F42" w:rsidP="00D63123" w:rsidRDefault="00003F42" w14:paraId="5C487560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C.5.3. Ponaša se društveno odgovorno.</w:t>
            </w:r>
          </w:p>
          <w:p w:rsidRPr="008B4C13" w:rsidR="008B4C13" w:rsidP="008B4C13" w:rsidRDefault="008B4C13" w14:paraId="5C487561" w14:textId="77777777">
            <w:pPr>
              <w:pStyle w:val="Bezproreda"/>
              <w:rPr>
                <w:b/>
              </w:rPr>
            </w:pPr>
            <w:r w:rsidRPr="008B4C13">
              <w:rPr>
                <w:b/>
              </w:rPr>
              <w:t>MPT Poduzetništvo</w:t>
            </w:r>
          </w:p>
          <w:p w:rsidRPr="009E3E03" w:rsidR="00003F42" w:rsidP="00D63123" w:rsidRDefault="00003F42" w14:paraId="5C487562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 w:rsidRPr="009E3E03">
              <w:rPr>
                <w:rFonts w:eastAsia="Times New Roman" w:cs="Times New Roman"/>
                <w:color w:val="231F20"/>
                <w:lang w:eastAsia="hr-HR"/>
              </w:rPr>
              <w:t>Pod A.5.1. Primjenjuje inovativna i kreativna rješenja.</w:t>
            </w:r>
          </w:p>
          <w:p w:rsidRPr="009E3E03" w:rsidR="00003F42" w:rsidP="00D63123" w:rsidRDefault="00003F42" w14:paraId="5C487563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 w:rsidRPr="009E3E03">
              <w:rPr>
                <w:rFonts w:eastAsia="Times New Roman" w:cs="Times New Roman"/>
                <w:color w:val="231F20"/>
                <w:lang w:eastAsia="hr-HR"/>
              </w:rPr>
              <w:t>Pod A.5.3. Upoznaje i kritički sagledava mogućnosti razvoja karijere i profesionalnoga usmjeravanja.</w:t>
            </w:r>
          </w:p>
          <w:p w:rsidRPr="00017E5F" w:rsidR="008B4C13" w:rsidP="008B4C13" w:rsidRDefault="008B4C13" w14:paraId="5C487564" w14:textId="77777777">
            <w:pPr>
              <w:pStyle w:val="Bezproreda"/>
              <w:rPr>
                <w:b/>
              </w:rPr>
            </w:pPr>
            <w:r w:rsidRPr="00017E5F">
              <w:rPr>
                <w:b/>
              </w:rPr>
              <w:t>MPT Učiti kako učiti</w:t>
            </w:r>
          </w:p>
          <w:p w:rsidRPr="009E3E03" w:rsidR="00003F42" w:rsidP="00D63123" w:rsidRDefault="00003F42" w14:paraId="5C487565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uku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A.4/5.4. Kritičko mišljenje</w:t>
            </w:r>
          </w:p>
          <w:p w:rsidRPr="009E3E03" w:rsidR="00003F42" w:rsidP="00D63123" w:rsidRDefault="00003F42" w14:paraId="5C487566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 w:rsidRPr="009E3E03">
              <w:rPr>
                <w:rFonts w:eastAsia="Times New Roman" w:cs="Times New Roman"/>
                <w:color w:val="231F20"/>
                <w:lang w:eastAsia="hr-HR"/>
              </w:rPr>
              <w:t>Učenik samostalno kritički promišlja i vrednuje ideje.</w:t>
            </w:r>
          </w:p>
          <w:p w:rsidRPr="009E3E03" w:rsidR="00003F42" w:rsidP="00D63123" w:rsidRDefault="00003F42" w14:paraId="5C487567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uku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B.4/5.2. Praćenje</w:t>
            </w:r>
          </w:p>
          <w:p w:rsidRPr="009E3E03" w:rsidR="00003F42" w:rsidP="00D63123" w:rsidRDefault="00003F42" w14:paraId="5C487568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 w:rsidRPr="009E3E03">
              <w:rPr>
                <w:rFonts w:eastAsia="Times New Roman" w:cs="Times New Roman"/>
                <w:color w:val="231F20"/>
                <w:lang w:eastAsia="hr-HR"/>
              </w:rPr>
              <w:t>Učenik prati učinkovitost učenja i svoje napredovanje tijekom učenja.</w:t>
            </w:r>
          </w:p>
          <w:p w:rsidRPr="009E3E03" w:rsidR="00003F42" w:rsidP="00D63123" w:rsidRDefault="00003F42" w14:paraId="5C487569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uku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B.4/5.4. </w:t>
            </w: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Samovrednovanje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>/ samoprocjena</w:t>
            </w:r>
          </w:p>
          <w:p w:rsidRPr="009E3E03" w:rsidR="00003F42" w:rsidP="00D63123" w:rsidRDefault="00003F42" w14:paraId="5C48756A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Učenik </w:t>
            </w: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samovrednuje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:rsidRPr="009E3E03" w:rsidR="00003F42" w:rsidP="00D63123" w:rsidRDefault="00003F42" w14:paraId="5C48756B" w14:textId="77777777">
            <w:pPr>
              <w:spacing w:after="48" w:line="240" w:lineRule="auto"/>
              <w:textAlignment w:val="baseline"/>
              <w:rPr>
                <w:rFonts w:eastAsia="Times New Roman" w:cs="Arial"/>
                <w:lang w:eastAsia="hr-HR"/>
              </w:rPr>
            </w:pPr>
          </w:p>
        </w:tc>
      </w:tr>
      <w:tr w:rsidRPr="009E3E03" w:rsidR="00003F42" w:rsidTr="72AEB6DE" w14:paraId="5C487573" w14:textId="77777777">
        <w:trPr>
          <w:trHeight w:val="665"/>
        </w:trPr>
        <w:tc>
          <w:tcPr>
            <w:tcW w:w="851" w:type="dxa"/>
            <w:tcMar/>
            <w:vAlign w:val="center"/>
          </w:tcPr>
          <w:p w:rsidRPr="00017E5F" w:rsidR="00003F42" w:rsidP="72AEB6DE" w:rsidRDefault="004B31CC" w14:paraId="5C48756D" w14:textId="0FEAD16E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72AEB6DE" w:rsidR="004B31CC">
              <w:rPr>
                <w:rFonts w:eastAsia="Times New Roman" w:cs="Arial"/>
                <w:sz w:val="24"/>
                <w:szCs w:val="24"/>
                <w:lang w:eastAsia="hr-HR"/>
              </w:rPr>
              <w:t>1</w:t>
            </w:r>
            <w:r w:rsidRPr="72AEB6DE" w:rsidR="00896E76">
              <w:rPr>
                <w:rFonts w:eastAsia="Times New Roman" w:cs="Arial"/>
                <w:sz w:val="24"/>
                <w:szCs w:val="24"/>
                <w:lang w:eastAsia="hr-HR"/>
              </w:rPr>
              <w:t>6</w:t>
            </w:r>
            <w:r w:rsidRPr="72AEB6DE" w:rsidR="004B31CC">
              <w:rPr>
                <w:rFonts w:eastAsia="Times New Roman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3C0549" w:rsidR="00003F42" w:rsidP="006731EC" w:rsidRDefault="009314B8" w14:paraId="5C48756E" w14:textId="7FD190A3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31. -32.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Pr="002F5521" w:rsidR="00003F42" w:rsidP="006731EC" w:rsidRDefault="00003F42" w14:paraId="5C48756F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2F5521">
              <w:rPr>
                <w:rFonts w:eastAsia="Times New Roman" w:cs="Arial"/>
                <w:bCs/>
                <w:lang w:eastAsia="hr-HR"/>
              </w:rPr>
              <w:t>Standardni algoritmi</w:t>
            </w:r>
          </w:p>
        </w:tc>
        <w:tc>
          <w:tcPr>
            <w:tcW w:w="2835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D63123" w:rsidRDefault="00003F42" w14:paraId="5C487570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</w:p>
        </w:tc>
        <w:tc>
          <w:tcPr>
            <w:tcW w:w="170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03F42" w:rsidP="00017E5F" w:rsidRDefault="00003F42" w14:paraId="5C487571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D63123" w:rsidRDefault="00003F42" w14:paraId="5C487572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03F42" w:rsidTr="72AEB6DE" w14:paraId="5C48757A" w14:textId="77777777">
        <w:trPr>
          <w:trHeight w:val="665"/>
        </w:trPr>
        <w:tc>
          <w:tcPr>
            <w:tcW w:w="851" w:type="dxa"/>
            <w:tcMar/>
            <w:vAlign w:val="center"/>
          </w:tcPr>
          <w:p w:rsidRPr="00017E5F" w:rsidR="00003F42" w:rsidP="72AEB6DE" w:rsidRDefault="004B31CC" w14:paraId="5C487574" w14:textId="5DD859F4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72AEB6DE" w:rsidR="004B31CC">
              <w:rPr>
                <w:rFonts w:eastAsia="Times New Roman" w:cs="Arial"/>
                <w:sz w:val="24"/>
                <w:szCs w:val="24"/>
                <w:lang w:eastAsia="hr-HR"/>
              </w:rPr>
              <w:t>1</w:t>
            </w:r>
            <w:r w:rsidRPr="72AEB6DE" w:rsidR="00896E76">
              <w:rPr>
                <w:rFonts w:eastAsia="Times New Roman" w:cs="Arial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3C0549" w:rsidR="00003F42" w:rsidP="006731EC" w:rsidRDefault="009314B8" w14:paraId="5C487575" w14:textId="673F5CD8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33. – 34.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Pr="002F5521" w:rsidR="00003F42" w:rsidP="006731EC" w:rsidRDefault="00003F42" w14:paraId="5C487576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2F5521">
              <w:rPr>
                <w:rFonts w:eastAsia="Times New Roman" w:cs="Arial"/>
                <w:bCs/>
                <w:lang w:eastAsia="hr-HR"/>
              </w:rPr>
              <w:t>Primjena standardnih algoritama u novim zadacima</w:t>
            </w:r>
          </w:p>
        </w:tc>
        <w:tc>
          <w:tcPr>
            <w:tcW w:w="2835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D63123" w:rsidRDefault="00003F42" w14:paraId="5C487577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</w:p>
        </w:tc>
        <w:tc>
          <w:tcPr>
            <w:tcW w:w="170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03F42" w:rsidP="00017E5F" w:rsidRDefault="00003F42" w14:paraId="5C48757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D63123" w:rsidRDefault="00003F42" w14:paraId="5C487579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03F42" w:rsidTr="72AEB6DE" w14:paraId="5C487581" w14:textId="77777777">
        <w:trPr>
          <w:trHeight w:val="665"/>
        </w:trPr>
        <w:tc>
          <w:tcPr>
            <w:tcW w:w="851" w:type="dxa"/>
            <w:tcMar/>
            <w:vAlign w:val="center"/>
          </w:tcPr>
          <w:p w:rsidRPr="00017E5F" w:rsidR="00003F42" w:rsidP="72AEB6DE" w:rsidRDefault="004B31CC" w14:paraId="5C48757B" w14:textId="2566B50F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72AEB6DE" w:rsidR="004B31CC">
              <w:rPr>
                <w:rFonts w:eastAsia="Times New Roman" w:cs="Arial"/>
                <w:sz w:val="24"/>
                <w:szCs w:val="24"/>
                <w:lang w:eastAsia="hr-HR"/>
              </w:rPr>
              <w:t>1</w:t>
            </w:r>
            <w:r w:rsidRPr="72AEB6DE" w:rsidR="00896E76">
              <w:rPr>
                <w:rFonts w:eastAsia="Times New Roman" w:cs="Arial"/>
                <w:sz w:val="24"/>
                <w:szCs w:val="24"/>
                <w:lang w:eastAsia="hr-HR"/>
              </w:rPr>
              <w:t>8</w:t>
            </w:r>
            <w:r w:rsidRPr="72AEB6DE" w:rsidR="004B31CC">
              <w:rPr>
                <w:rFonts w:eastAsia="Times New Roman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3C0549" w:rsidR="00003F42" w:rsidP="006731EC" w:rsidRDefault="009314B8" w14:paraId="5C48757C" w14:textId="542BD5B6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35. – 36.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Pr="000E31A0" w:rsidR="00003F42" w:rsidP="006731EC" w:rsidRDefault="00003F42" w14:paraId="5C48757D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proofErr w:type="spellStart"/>
            <w:r w:rsidRPr="000E31A0">
              <w:rPr>
                <w:rFonts w:eastAsia="Times New Roman" w:cs="Arial"/>
                <w:bCs/>
                <w:lang w:eastAsia="hr-HR"/>
              </w:rPr>
              <w:t>Stringovi</w:t>
            </w:r>
            <w:proofErr w:type="spellEnd"/>
          </w:p>
        </w:tc>
        <w:tc>
          <w:tcPr>
            <w:tcW w:w="2835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D63123" w:rsidRDefault="00003F42" w14:paraId="5C48757E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</w:p>
        </w:tc>
        <w:tc>
          <w:tcPr>
            <w:tcW w:w="170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03F42" w:rsidP="00017E5F" w:rsidRDefault="00003F42" w14:paraId="5C48757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D63123" w:rsidRDefault="00003F42" w14:paraId="5C487580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03F42" w:rsidTr="72AEB6DE" w14:paraId="5C487588" w14:textId="77777777">
        <w:trPr>
          <w:trHeight w:val="681"/>
        </w:trPr>
        <w:tc>
          <w:tcPr>
            <w:tcW w:w="851" w:type="dxa"/>
            <w:tcMar/>
            <w:vAlign w:val="center"/>
          </w:tcPr>
          <w:p w:rsidRPr="00017E5F" w:rsidR="00003F42" w:rsidP="72AEB6DE" w:rsidRDefault="00896E76" w14:paraId="5C487582" w14:textId="45064A5F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72AEB6DE" w:rsidR="00896E76">
              <w:rPr>
                <w:rFonts w:eastAsia="Times New Roman" w:cs="Arial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3C0549" w:rsidR="00003F42" w:rsidP="006731EC" w:rsidRDefault="009314B8" w14:paraId="5C487583" w14:textId="37C075F9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37. – 38.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Pr="000E31A0" w:rsidR="00003F42" w:rsidP="006731EC" w:rsidRDefault="00003F42" w14:paraId="5C487584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0E31A0">
              <w:rPr>
                <w:rFonts w:eastAsia="Times New Roman" w:cs="Arial"/>
                <w:bCs/>
                <w:lang w:eastAsia="hr-HR"/>
              </w:rPr>
              <w:t>Liste</w:t>
            </w:r>
          </w:p>
        </w:tc>
        <w:tc>
          <w:tcPr>
            <w:tcW w:w="2835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D63123" w:rsidRDefault="00003F42" w14:paraId="5C487585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</w:p>
        </w:tc>
        <w:tc>
          <w:tcPr>
            <w:tcW w:w="170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03F42" w:rsidP="00017E5F" w:rsidRDefault="00003F42" w14:paraId="5C487586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D63123" w:rsidRDefault="00003F42" w14:paraId="5C487587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03F42" w:rsidTr="72AEB6DE" w14:paraId="5C48758F" w14:textId="77777777">
        <w:trPr>
          <w:trHeight w:val="679"/>
        </w:trPr>
        <w:tc>
          <w:tcPr>
            <w:tcW w:w="851" w:type="dxa"/>
            <w:tcMar/>
            <w:vAlign w:val="center"/>
          </w:tcPr>
          <w:p w:rsidRPr="00017E5F" w:rsidR="00003F42" w:rsidP="72AEB6DE" w:rsidRDefault="004B31CC" w14:paraId="5C487589" w14:textId="076553BF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72AEB6DE" w:rsidR="004B31CC">
              <w:rPr>
                <w:rFonts w:eastAsia="Times New Roman" w:cs="Arial"/>
                <w:sz w:val="24"/>
                <w:szCs w:val="24"/>
                <w:lang w:eastAsia="hr-HR"/>
              </w:rPr>
              <w:t>2</w:t>
            </w:r>
            <w:r w:rsidRPr="72AEB6DE" w:rsidR="00896E76">
              <w:rPr>
                <w:rFonts w:eastAsia="Times New Roman" w:cs="Arial"/>
                <w:sz w:val="24"/>
                <w:szCs w:val="24"/>
                <w:lang w:eastAsia="hr-HR"/>
              </w:rPr>
              <w:t>0</w:t>
            </w:r>
            <w:r w:rsidRPr="72AEB6DE" w:rsidR="004B31CC">
              <w:rPr>
                <w:rFonts w:eastAsia="Times New Roman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3C0549" w:rsidR="00003F42" w:rsidP="006731EC" w:rsidRDefault="009314B8" w14:paraId="5C48758A" w14:textId="0E03869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39. – 40.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Pr="000E31A0" w:rsidR="00003F42" w:rsidP="006731EC" w:rsidRDefault="00003F42" w14:paraId="5C48758B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0E31A0">
              <w:rPr>
                <w:rFonts w:eastAsia="Times New Roman" w:cs="Arial"/>
                <w:bCs/>
                <w:lang w:eastAsia="hr-HR"/>
              </w:rPr>
              <w:t>Metode nad listama</w:t>
            </w:r>
          </w:p>
        </w:tc>
        <w:tc>
          <w:tcPr>
            <w:tcW w:w="2835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D63123" w:rsidRDefault="00003F42" w14:paraId="5C48758C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</w:p>
        </w:tc>
        <w:tc>
          <w:tcPr>
            <w:tcW w:w="170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03F42" w:rsidP="00017E5F" w:rsidRDefault="00003F42" w14:paraId="5C48758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D63123" w:rsidRDefault="00003F42" w14:paraId="5C48758E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03F42" w:rsidTr="72AEB6DE" w14:paraId="5C487597" w14:textId="77777777">
        <w:trPr>
          <w:trHeight w:val="679"/>
        </w:trPr>
        <w:tc>
          <w:tcPr>
            <w:tcW w:w="851" w:type="dxa"/>
            <w:tcMar/>
            <w:vAlign w:val="center"/>
          </w:tcPr>
          <w:p w:rsidRPr="00017E5F" w:rsidR="00003F42" w:rsidP="72AEB6DE" w:rsidRDefault="004B31CC" w14:paraId="5C487590" w14:textId="282E828F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72AEB6DE" w:rsidR="004B31CC">
              <w:rPr>
                <w:rFonts w:eastAsia="Times New Roman" w:cs="Arial"/>
                <w:sz w:val="24"/>
                <w:szCs w:val="24"/>
                <w:lang w:eastAsia="hr-HR"/>
              </w:rPr>
              <w:t>2</w:t>
            </w:r>
            <w:r w:rsidRPr="72AEB6DE" w:rsidR="00896E76">
              <w:rPr>
                <w:rFonts w:eastAsia="Times New Roman" w:cs="Arial"/>
                <w:sz w:val="24"/>
                <w:szCs w:val="24"/>
                <w:lang w:eastAsia="hr-HR"/>
              </w:rPr>
              <w:t>1</w:t>
            </w:r>
            <w:r w:rsidRPr="72AEB6DE" w:rsidR="004B31CC">
              <w:rPr>
                <w:rFonts w:eastAsia="Times New Roman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3C0549" w:rsidR="00003F42" w:rsidP="006731EC" w:rsidRDefault="009314B8" w14:paraId="5C487591" w14:textId="1C98B755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41. – 42.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Pr="000E31A0" w:rsidR="00003F42" w:rsidP="006731EC" w:rsidRDefault="00B57B51" w14:paraId="5C487593" w14:textId="3A8A943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Pretraživanje liste</w:t>
            </w:r>
          </w:p>
        </w:tc>
        <w:tc>
          <w:tcPr>
            <w:tcW w:w="2835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D63123" w:rsidRDefault="00003F42" w14:paraId="5C487594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</w:p>
        </w:tc>
        <w:tc>
          <w:tcPr>
            <w:tcW w:w="170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03F42" w:rsidP="00017E5F" w:rsidRDefault="00003F42" w14:paraId="5C48759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D63123" w:rsidRDefault="00003F42" w14:paraId="5C487596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03F42" w:rsidTr="72AEB6DE" w14:paraId="5C48759F" w14:textId="77777777">
        <w:trPr>
          <w:trHeight w:val="679"/>
        </w:trPr>
        <w:tc>
          <w:tcPr>
            <w:tcW w:w="851" w:type="dxa"/>
            <w:tcMar/>
            <w:vAlign w:val="center"/>
          </w:tcPr>
          <w:p w:rsidRPr="00017E5F" w:rsidR="00003F42" w:rsidP="72AEB6DE" w:rsidRDefault="004B31CC" w14:paraId="5C487598" w14:textId="6A489ADA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72AEB6DE" w:rsidR="004B31CC">
              <w:rPr>
                <w:rFonts w:eastAsia="Times New Roman" w:cs="Arial"/>
                <w:sz w:val="24"/>
                <w:szCs w:val="24"/>
                <w:lang w:eastAsia="hr-HR"/>
              </w:rPr>
              <w:t>2</w:t>
            </w:r>
            <w:r w:rsidRPr="72AEB6DE" w:rsidR="00896E76">
              <w:rPr>
                <w:rFonts w:eastAsia="Times New Roman" w:cs="Arial"/>
                <w:sz w:val="24"/>
                <w:szCs w:val="24"/>
                <w:lang w:eastAsia="hr-HR"/>
              </w:rPr>
              <w:t>2</w:t>
            </w:r>
            <w:r w:rsidRPr="72AEB6DE" w:rsidR="004B31CC">
              <w:rPr>
                <w:rFonts w:eastAsia="Times New Roman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3C0549" w:rsidR="00003F42" w:rsidP="006731EC" w:rsidRDefault="009314B8" w14:paraId="5C487599" w14:textId="28A17C0D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43. – 44.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="00D41813" w:rsidP="00D41813" w:rsidRDefault="00D41813" w14:paraId="7164DD2A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 xml:space="preserve">Sortiranje podataka 1 </w:t>
            </w:r>
          </w:p>
          <w:p w:rsidRPr="000E31A0" w:rsidR="00003F42" w:rsidP="00D41813" w:rsidRDefault="00D41813" w14:paraId="5C48759B" w14:textId="458596A2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(</w:t>
            </w:r>
            <w:proofErr w:type="spellStart"/>
            <w:r>
              <w:rPr>
                <w:rFonts w:eastAsia="Times New Roman" w:cs="Arial"/>
                <w:bCs/>
                <w:lang w:eastAsia="hr-HR"/>
              </w:rPr>
              <w:t>bubble</w:t>
            </w:r>
            <w:proofErr w:type="spellEnd"/>
            <w:r>
              <w:rPr>
                <w:rFonts w:eastAsia="Times New Roman" w:cs="Arial"/>
                <w:bCs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lang w:eastAsia="hr-HR"/>
              </w:rPr>
              <w:t>sort</w:t>
            </w:r>
            <w:proofErr w:type="spellEnd"/>
            <w:r>
              <w:rPr>
                <w:rFonts w:eastAsia="Times New Roman" w:cs="Arial"/>
                <w:bCs/>
                <w:lang w:eastAsia="hr-HR"/>
              </w:rPr>
              <w:t>)</w:t>
            </w:r>
          </w:p>
        </w:tc>
        <w:tc>
          <w:tcPr>
            <w:tcW w:w="2835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D63123" w:rsidRDefault="00003F42" w14:paraId="5C48759C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</w:p>
        </w:tc>
        <w:tc>
          <w:tcPr>
            <w:tcW w:w="170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03F42" w:rsidP="00017E5F" w:rsidRDefault="00003F42" w14:paraId="5C48759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D63123" w:rsidRDefault="00003F42" w14:paraId="5C48759E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03F42" w:rsidTr="72AEB6DE" w14:paraId="5C4875A6" w14:textId="77777777">
        <w:trPr>
          <w:trHeight w:val="679"/>
        </w:trPr>
        <w:tc>
          <w:tcPr>
            <w:tcW w:w="851" w:type="dxa"/>
            <w:tcMar/>
            <w:vAlign w:val="center"/>
          </w:tcPr>
          <w:p w:rsidRPr="00017E5F" w:rsidR="00003F42" w:rsidP="72AEB6DE" w:rsidRDefault="004B31CC" w14:paraId="5C4875A0" w14:textId="304497B8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72AEB6DE" w:rsidR="004B31CC">
              <w:rPr>
                <w:rFonts w:eastAsia="Times New Roman" w:cs="Arial"/>
                <w:sz w:val="24"/>
                <w:szCs w:val="24"/>
                <w:lang w:eastAsia="hr-HR"/>
              </w:rPr>
              <w:t>2</w:t>
            </w:r>
            <w:r w:rsidRPr="72AEB6DE" w:rsidR="00896E76">
              <w:rPr>
                <w:rFonts w:eastAsia="Times New Roman" w:cs="Arial"/>
                <w:sz w:val="24"/>
                <w:szCs w:val="24"/>
                <w:lang w:eastAsia="hr-HR"/>
              </w:rPr>
              <w:t>3</w:t>
            </w:r>
            <w:r w:rsidRPr="72AEB6DE" w:rsidR="004B31CC">
              <w:rPr>
                <w:rFonts w:eastAsia="Times New Roman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03F42" w:rsidP="006731EC" w:rsidRDefault="009314B8" w14:paraId="5C4875A1" w14:textId="7ABD2062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45. – 46.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="00B57B51" w:rsidP="00B57B51" w:rsidRDefault="00B57B51" w14:paraId="6573A1FD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Sortiranje podataka 2</w:t>
            </w:r>
          </w:p>
          <w:p w:rsidRPr="000E31A0" w:rsidR="00003F42" w:rsidP="00B57B51" w:rsidRDefault="00B57B51" w14:paraId="5C4875A2" w14:textId="201A5415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(</w:t>
            </w:r>
            <w:proofErr w:type="spellStart"/>
            <w:r>
              <w:rPr>
                <w:rFonts w:eastAsia="Times New Roman" w:cs="Arial"/>
                <w:bCs/>
                <w:lang w:eastAsia="hr-HR"/>
              </w:rPr>
              <w:t>exchange</w:t>
            </w:r>
            <w:proofErr w:type="spellEnd"/>
            <w:r>
              <w:rPr>
                <w:rFonts w:eastAsia="Times New Roman" w:cs="Arial"/>
                <w:bCs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lang w:eastAsia="hr-HR"/>
              </w:rPr>
              <w:t>sort</w:t>
            </w:r>
            <w:proofErr w:type="spellEnd"/>
            <w:r>
              <w:rPr>
                <w:rFonts w:eastAsia="Times New Roman" w:cs="Arial"/>
                <w:bCs/>
                <w:lang w:eastAsia="hr-HR"/>
              </w:rPr>
              <w:t>)</w:t>
            </w:r>
          </w:p>
        </w:tc>
        <w:tc>
          <w:tcPr>
            <w:tcW w:w="2835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D63123" w:rsidRDefault="00003F42" w14:paraId="5C4875A3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</w:p>
        </w:tc>
        <w:tc>
          <w:tcPr>
            <w:tcW w:w="170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03F42" w:rsidP="00017E5F" w:rsidRDefault="00003F42" w14:paraId="5C4875A4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D63123" w:rsidRDefault="00003F42" w14:paraId="5C4875A5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03F42" w:rsidTr="72AEB6DE" w14:paraId="5C4875AD" w14:textId="77777777">
        <w:trPr>
          <w:trHeight w:val="679"/>
        </w:trPr>
        <w:tc>
          <w:tcPr>
            <w:tcW w:w="851" w:type="dxa"/>
            <w:tcMar/>
            <w:vAlign w:val="center"/>
          </w:tcPr>
          <w:p w:rsidRPr="00017E5F" w:rsidR="00003F42" w:rsidP="72AEB6DE" w:rsidRDefault="000E2578" w14:paraId="5C4875A7" w14:textId="5BD9F6D8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72AEB6DE" w:rsidR="000E2578">
              <w:rPr>
                <w:rFonts w:eastAsia="Times New Roman" w:cs="Arial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3C0549" w:rsidR="00003F42" w:rsidP="006731EC" w:rsidRDefault="00DF1124" w14:paraId="5C4875A8" w14:textId="0812492E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47. – 48.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Pr="000E31A0" w:rsidR="00003F42" w:rsidP="006731EC" w:rsidRDefault="00003F42" w14:paraId="5C4875A9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Rješavanje zadataka</w:t>
            </w:r>
          </w:p>
        </w:tc>
        <w:tc>
          <w:tcPr>
            <w:tcW w:w="2835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D63123" w:rsidRDefault="00003F42" w14:paraId="5C4875AA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</w:p>
        </w:tc>
        <w:tc>
          <w:tcPr>
            <w:tcW w:w="170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03F42" w:rsidP="00017E5F" w:rsidRDefault="00003F42" w14:paraId="5C4875A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D63123" w:rsidRDefault="00003F42" w14:paraId="5C4875AC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03F42" w:rsidTr="72AEB6DE" w14:paraId="5C4875B4" w14:textId="77777777">
        <w:trPr>
          <w:trHeight w:val="679"/>
        </w:trPr>
        <w:tc>
          <w:tcPr>
            <w:tcW w:w="851" w:type="dxa"/>
            <w:tcMar/>
            <w:vAlign w:val="center"/>
          </w:tcPr>
          <w:p w:rsidRPr="00017E5F" w:rsidR="00003F42" w:rsidP="72AEB6DE" w:rsidRDefault="000E2578" w14:paraId="5C4875AE" w14:textId="5F195F80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72AEB6DE" w:rsidR="000E2578">
              <w:rPr>
                <w:rFonts w:eastAsia="Times New Roman" w:cs="Arial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3C0549" w:rsidR="00003F42" w:rsidP="006731EC" w:rsidRDefault="00DF1124" w14:paraId="5C4875AF" w14:textId="7D921E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49</w:t>
            </w:r>
            <w:r w:rsidR="00AA048B">
              <w:rPr>
                <w:rFonts w:eastAsia="Times New Roman" w:cs="Arial"/>
                <w:bCs/>
                <w:lang w:eastAsia="hr-HR"/>
              </w:rPr>
              <w:t>. – 50.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Pr="000E31A0" w:rsidR="00003F42" w:rsidP="006731EC" w:rsidRDefault="00003F42" w14:paraId="5C4875B0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Rješavanje zadataka</w:t>
            </w:r>
          </w:p>
        </w:tc>
        <w:tc>
          <w:tcPr>
            <w:tcW w:w="2835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D63123" w:rsidRDefault="00003F42" w14:paraId="5C4875B1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</w:p>
        </w:tc>
        <w:tc>
          <w:tcPr>
            <w:tcW w:w="170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03F42" w:rsidP="00017E5F" w:rsidRDefault="00003F42" w14:paraId="5C4875B2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D63123" w:rsidRDefault="00003F42" w14:paraId="5C4875B3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03F42" w:rsidTr="72AEB6DE" w14:paraId="5C4875CB" w14:textId="77777777">
        <w:trPr>
          <w:trHeight w:val="624"/>
        </w:trPr>
        <w:tc>
          <w:tcPr>
            <w:tcW w:w="851" w:type="dxa"/>
            <w:shd w:val="clear" w:color="auto" w:fill="8DB3E2" w:themeFill="text2" w:themeFillTint="66"/>
            <w:tcMar/>
            <w:vAlign w:val="center"/>
          </w:tcPr>
          <w:p w:rsidRPr="00017E5F" w:rsidR="00003F42" w:rsidP="72AEB6DE" w:rsidRDefault="00003F42" w14:paraId="5C4875B5" w14:textId="77777777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  <w:gridSpan w:val="2"/>
            <w:shd w:val="clear" w:color="auto" w:fill="8DB3E2" w:themeFill="text2" w:themeFillTint="6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03F42" w:rsidP="006731EC" w:rsidRDefault="00003F42" w14:paraId="5C4875B6" w14:textId="77777777">
            <w:pPr>
              <w:spacing w:after="0" w:line="240" w:lineRule="auto"/>
              <w:textAlignment w:val="baseline"/>
              <w:rPr>
                <w:rFonts w:eastAsia="Times New Roman" w:cs="Arial"/>
                <w:b/>
                <w:lang w:eastAsia="hr-HR"/>
              </w:rPr>
            </w:pPr>
            <w:r w:rsidRPr="009E3E03">
              <w:rPr>
                <w:rFonts w:eastAsia="Times New Roman" w:cs="Arial"/>
                <w:b/>
                <w:lang w:eastAsia="hr-HR"/>
              </w:rPr>
              <w:t xml:space="preserve">Grafika 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D63123" w:rsidRDefault="00003F42" w14:paraId="5C4875B7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  <w:r w:rsidRPr="008B4C13">
              <w:rPr>
                <w:rFonts w:cs="Arial"/>
                <w:b/>
              </w:rPr>
              <w:t>B.3.3.</w:t>
            </w:r>
            <w:r w:rsidRPr="009E3E03">
              <w:rPr>
                <w:rFonts w:cs="Arial"/>
              </w:rPr>
              <w:t xml:space="preserve"> koristeći neki grafički modul vizualizira i grafički prikazuje neki problem iz svoje okoline</w:t>
            </w:r>
          </w:p>
          <w:p w:rsidRPr="009E3E03" w:rsidR="00003F42" w:rsidP="00D63123" w:rsidRDefault="00003F42" w14:paraId="5C4875B8" w14:textId="77777777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03F42" w:rsidP="00E7065F" w:rsidRDefault="00003F42" w14:paraId="35314962" w14:textId="7248112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 w:rsidRPr="009E3E03">
              <w:rPr>
                <w:rFonts w:eastAsia="Times New Roman" w:cs="Arial"/>
                <w:lang w:eastAsia="hr-HR"/>
              </w:rPr>
              <w:t>1</w:t>
            </w:r>
            <w:r>
              <w:rPr>
                <w:rFonts w:eastAsia="Times New Roman" w:cs="Arial"/>
                <w:lang w:eastAsia="hr-HR"/>
              </w:rPr>
              <w:t>2</w:t>
            </w:r>
          </w:p>
          <w:p w:rsidR="00D51925" w:rsidP="00017E5F" w:rsidRDefault="00D51925" w14:paraId="5C906432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travanj</w:t>
            </w:r>
            <w:r w:rsidR="00E7065F">
              <w:rPr>
                <w:rFonts w:eastAsia="Times New Roman" w:cs="Arial"/>
                <w:lang w:eastAsia="hr-HR"/>
              </w:rPr>
              <w:t>/</w:t>
            </w:r>
          </w:p>
          <w:p w:rsidRPr="009E3E03" w:rsidR="00E7065F" w:rsidP="00017E5F" w:rsidRDefault="00D03401" w14:paraId="5C4875BB" w14:textId="01AEDEB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svibanj</w:t>
            </w:r>
          </w:p>
        </w:tc>
        <w:tc>
          <w:tcPr>
            <w:tcW w:w="7088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D63123" w:rsidRDefault="00003F42" w14:paraId="5C4875BC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A.5.1. Razvija sliku o sebi.</w:t>
            </w:r>
          </w:p>
          <w:p w:rsidRPr="008B4C13" w:rsidR="004665F0" w:rsidP="004665F0" w:rsidRDefault="004665F0" w14:paraId="5C4875BD" w14:textId="77777777">
            <w:pPr>
              <w:pStyle w:val="Bezproreda"/>
              <w:rPr>
                <w:b/>
              </w:rPr>
            </w:pPr>
            <w:r w:rsidRPr="008B4C13">
              <w:rPr>
                <w:b/>
              </w:rPr>
              <w:t>MPT Poduzetništvo</w:t>
            </w:r>
          </w:p>
          <w:p w:rsidRPr="009E3E03" w:rsidR="00003F42" w:rsidP="00D63123" w:rsidRDefault="00003F42" w14:paraId="5C4875BE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 w:rsidRPr="009E3E03">
              <w:rPr>
                <w:rFonts w:eastAsia="Times New Roman" w:cs="Times New Roman"/>
                <w:color w:val="231F20"/>
                <w:lang w:eastAsia="hr-HR"/>
              </w:rPr>
              <w:t>Pod A.5.1. Primjenjuje inovativna i kreativna rješenja.</w:t>
            </w:r>
          </w:p>
          <w:p w:rsidRPr="009E3E03" w:rsidR="00003F42" w:rsidP="00D63123" w:rsidRDefault="00003F42" w14:paraId="5C4875BF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 w:rsidRPr="009E3E03">
              <w:rPr>
                <w:rFonts w:eastAsia="Times New Roman" w:cs="Times New Roman"/>
                <w:color w:val="231F20"/>
                <w:lang w:eastAsia="hr-HR"/>
              </w:rPr>
              <w:t>Pod A.5.3. Upoznaje i kritički sagledava mogućnosti razvoja karijere i profesionalnoga usmjeravanja.</w:t>
            </w:r>
          </w:p>
          <w:p w:rsidRPr="00017E5F" w:rsidR="008B4C13" w:rsidP="008B4C13" w:rsidRDefault="008B4C13" w14:paraId="5C4875C0" w14:textId="77777777">
            <w:pPr>
              <w:pStyle w:val="Bezproreda"/>
              <w:rPr>
                <w:b/>
              </w:rPr>
            </w:pPr>
            <w:r w:rsidRPr="00017E5F">
              <w:rPr>
                <w:b/>
              </w:rPr>
              <w:t>MPT Učiti kako učiti</w:t>
            </w:r>
          </w:p>
          <w:p w:rsidRPr="009E3E03" w:rsidR="00003F42" w:rsidP="00D63123" w:rsidRDefault="00003F42" w14:paraId="5C4875C1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uku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B.4/5.2. Praćenje</w:t>
            </w:r>
          </w:p>
          <w:p w:rsidRPr="009E3E03" w:rsidR="00003F42" w:rsidP="00D63123" w:rsidRDefault="00003F42" w14:paraId="5C4875C2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 w:rsidRPr="009E3E03">
              <w:rPr>
                <w:rFonts w:eastAsia="Times New Roman" w:cs="Times New Roman"/>
                <w:color w:val="231F20"/>
                <w:lang w:eastAsia="hr-HR"/>
              </w:rPr>
              <w:t>Učenik prati učinkovitost učenja i svoje napredovanje tijekom učenja.</w:t>
            </w:r>
          </w:p>
          <w:p w:rsidRPr="009E3E03" w:rsidR="00003F42" w:rsidP="00D63123" w:rsidRDefault="00003F42" w14:paraId="5C4875C3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uku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B.4/5.4. </w:t>
            </w: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Samovrednovanje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>/ samoprocjena</w:t>
            </w:r>
          </w:p>
          <w:p w:rsidRPr="009E3E03" w:rsidR="00003F42" w:rsidP="00D63123" w:rsidRDefault="00003F42" w14:paraId="5C4875C4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Učenik </w:t>
            </w: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samovrednuje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:rsidRPr="009E3E03" w:rsidR="00003F42" w:rsidP="00D63123" w:rsidRDefault="00003F42" w14:paraId="5C4875C5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uku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A.4/5.3. Kreativno mišljenje</w:t>
            </w:r>
          </w:p>
          <w:p w:rsidRPr="009E3E03" w:rsidR="00003F42" w:rsidP="00D63123" w:rsidRDefault="00003F42" w14:paraId="5C4875C6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 w:rsidRPr="009E3E03">
              <w:rPr>
                <w:rFonts w:eastAsia="Times New Roman" w:cs="Times New Roman"/>
                <w:color w:val="231F20"/>
                <w:lang w:eastAsia="hr-HR"/>
              </w:rPr>
              <w:t>Učenik kreativno djeluje u različitim područjima učenja.</w:t>
            </w:r>
          </w:p>
          <w:p w:rsidRPr="009E3E03" w:rsidR="00003F42" w:rsidP="00D63123" w:rsidRDefault="00003F42" w14:paraId="5C4875C7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uku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B.4/5.3. Prilagodba učenja</w:t>
            </w:r>
          </w:p>
          <w:p w:rsidRPr="009E3E03" w:rsidR="00003F42" w:rsidP="00D63123" w:rsidRDefault="00003F42" w14:paraId="5C4875C8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 w:rsidRPr="009E3E03">
              <w:rPr>
                <w:rFonts w:eastAsia="Times New Roman" w:cs="Times New Roman"/>
                <w:color w:val="231F20"/>
                <w:lang w:eastAsia="hr-HR"/>
              </w:rPr>
              <w:t>Učenik regulira svoje učenje mijenjajući prema potrebi plan ili pristup učenju.</w:t>
            </w:r>
          </w:p>
          <w:p w:rsidRPr="008B4C13" w:rsidR="004665F0" w:rsidP="004665F0" w:rsidRDefault="004665F0" w14:paraId="5C4875C9" w14:textId="77777777">
            <w:pPr>
              <w:pStyle w:val="Bezproreda"/>
              <w:rPr>
                <w:b/>
              </w:rPr>
            </w:pPr>
            <w:r w:rsidRPr="008B4C13">
              <w:rPr>
                <w:b/>
              </w:rPr>
              <w:t>MPT Uporaba IKT</w:t>
            </w:r>
          </w:p>
          <w:p w:rsidRPr="00977DE3" w:rsidR="00003F42" w:rsidP="00D63123" w:rsidRDefault="00003F42" w14:paraId="5C4875CA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ikt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A.5.3. Učenik preuzima odgovornost za vlastitu sigurnost u digitalnome okružju i izgradnju digitalnoga identiteta.</w:t>
            </w:r>
          </w:p>
        </w:tc>
      </w:tr>
      <w:tr w:rsidRPr="009E3E03" w:rsidR="00003F42" w:rsidTr="72AEB6DE" w14:paraId="5C4875D2" w14:textId="77777777">
        <w:trPr>
          <w:trHeight w:val="850"/>
        </w:trPr>
        <w:tc>
          <w:tcPr>
            <w:tcW w:w="851" w:type="dxa"/>
            <w:tcMar/>
            <w:vAlign w:val="center"/>
          </w:tcPr>
          <w:p w:rsidRPr="00017E5F" w:rsidR="00003F42" w:rsidP="72AEB6DE" w:rsidRDefault="00017E5F" w14:paraId="5C4875CC" w14:textId="7DFB5A46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72AEB6DE" w:rsidR="00017E5F">
              <w:rPr>
                <w:rFonts w:eastAsia="Times New Roman" w:cs="Arial"/>
                <w:sz w:val="24"/>
                <w:szCs w:val="24"/>
                <w:lang w:eastAsia="hr-HR"/>
              </w:rPr>
              <w:t>2</w:t>
            </w:r>
            <w:r w:rsidRPr="72AEB6DE" w:rsidR="000E2578">
              <w:rPr>
                <w:rFonts w:eastAsia="Times New Roman" w:cs="Arial"/>
                <w:sz w:val="24"/>
                <w:szCs w:val="24"/>
                <w:lang w:eastAsia="hr-HR"/>
              </w:rPr>
              <w:t>6</w:t>
            </w:r>
            <w:r w:rsidRPr="72AEB6DE" w:rsidR="00017E5F">
              <w:rPr>
                <w:rFonts w:eastAsia="Times New Roman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3C0549" w:rsidR="00003F42" w:rsidP="006731EC" w:rsidRDefault="00AA048B" w14:paraId="5C4875CD" w14:textId="64A01106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51. – 52.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Pr="00C953FE" w:rsidR="00003F42" w:rsidP="006731EC" w:rsidRDefault="00003F42" w14:paraId="5C4875CE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C953FE">
              <w:rPr>
                <w:rFonts w:eastAsia="Times New Roman" w:cs="Arial"/>
                <w:bCs/>
                <w:lang w:eastAsia="hr-HR"/>
              </w:rPr>
              <w:t>Kornjačina grafika</w:t>
            </w:r>
          </w:p>
        </w:tc>
        <w:tc>
          <w:tcPr>
            <w:tcW w:w="2835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6D3A" w:rsidRDefault="00003F42" w14:paraId="5C4875CF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</w:p>
        </w:tc>
        <w:tc>
          <w:tcPr>
            <w:tcW w:w="170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03F42" w:rsidP="00017E5F" w:rsidRDefault="00003F42" w14:paraId="5C4875D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6D3A" w:rsidRDefault="00003F42" w14:paraId="5C4875D1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03F42" w:rsidTr="72AEB6DE" w14:paraId="5C4875D9" w14:textId="77777777">
        <w:trPr>
          <w:trHeight w:val="850"/>
        </w:trPr>
        <w:tc>
          <w:tcPr>
            <w:tcW w:w="851" w:type="dxa"/>
            <w:tcMar/>
            <w:vAlign w:val="center"/>
          </w:tcPr>
          <w:p w:rsidRPr="00017E5F" w:rsidR="00003F42" w:rsidP="72AEB6DE" w:rsidRDefault="00017E5F" w14:paraId="5C4875D3" w14:textId="10FBAC1E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72AEB6DE" w:rsidR="00017E5F">
              <w:rPr>
                <w:rFonts w:eastAsia="Times New Roman" w:cs="Arial"/>
                <w:sz w:val="24"/>
                <w:szCs w:val="24"/>
                <w:lang w:eastAsia="hr-HR"/>
              </w:rPr>
              <w:t>2</w:t>
            </w:r>
            <w:r w:rsidRPr="72AEB6DE" w:rsidR="000E2578">
              <w:rPr>
                <w:rFonts w:eastAsia="Times New Roman" w:cs="Arial"/>
                <w:sz w:val="24"/>
                <w:szCs w:val="24"/>
                <w:lang w:eastAsia="hr-HR"/>
              </w:rPr>
              <w:t>7</w:t>
            </w:r>
            <w:r w:rsidRPr="72AEB6DE" w:rsidR="00017E5F">
              <w:rPr>
                <w:rFonts w:eastAsia="Times New Roman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3C0549" w:rsidR="00003F42" w:rsidP="006731EC" w:rsidRDefault="00AA048B" w14:paraId="5C4875D4" w14:textId="613E3B7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53. – 54.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Pr="00C953FE" w:rsidR="00003F42" w:rsidP="006731EC" w:rsidRDefault="00003F42" w14:paraId="5C4875D5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C953FE">
              <w:rPr>
                <w:rFonts w:eastAsia="Times New Roman" w:cs="Arial"/>
                <w:bCs/>
                <w:lang w:eastAsia="hr-HR"/>
              </w:rPr>
              <w:t>Upotreba boja</w:t>
            </w:r>
          </w:p>
        </w:tc>
        <w:tc>
          <w:tcPr>
            <w:tcW w:w="2835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6D3A" w:rsidRDefault="00003F42" w14:paraId="5C4875D6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</w:p>
        </w:tc>
        <w:tc>
          <w:tcPr>
            <w:tcW w:w="170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03F42" w:rsidP="00017E5F" w:rsidRDefault="00003F42" w14:paraId="5C4875D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6D3A" w:rsidRDefault="00003F42" w14:paraId="5C4875D8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03F42" w:rsidTr="72AEB6DE" w14:paraId="5C4875E0" w14:textId="77777777">
        <w:trPr>
          <w:trHeight w:val="850"/>
        </w:trPr>
        <w:tc>
          <w:tcPr>
            <w:tcW w:w="851" w:type="dxa"/>
            <w:tcMar/>
            <w:vAlign w:val="center"/>
          </w:tcPr>
          <w:p w:rsidRPr="00017E5F" w:rsidR="00003F42" w:rsidP="72AEB6DE" w:rsidRDefault="00017E5F" w14:paraId="5C4875DA" w14:textId="78CEE2D7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72AEB6DE" w:rsidR="00017E5F">
              <w:rPr>
                <w:rFonts w:eastAsia="Times New Roman" w:cs="Arial"/>
                <w:sz w:val="24"/>
                <w:szCs w:val="24"/>
                <w:lang w:eastAsia="hr-HR"/>
              </w:rPr>
              <w:t>2</w:t>
            </w:r>
            <w:r w:rsidRPr="72AEB6DE" w:rsidR="000E2578">
              <w:rPr>
                <w:rFonts w:eastAsia="Times New Roman" w:cs="Arial"/>
                <w:sz w:val="24"/>
                <w:szCs w:val="24"/>
                <w:lang w:eastAsia="hr-HR"/>
              </w:rPr>
              <w:t>8</w:t>
            </w:r>
            <w:r w:rsidRPr="72AEB6DE" w:rsidR="00017E5F">
              <w:rPr>
                <w:rFonts w:eastAsia="Times New Roman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3C0549" w:rsidR="00003F42" w:rsidP="006731EC" w:rsidRDefault="00AA048B" w14:paraId="5C4875DB" w14:textId="3637BAC1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55. – 56.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Pr="00C953FE" w:rsidR="00003F42" w:rsidP="006731EC" w:rsidRDefault="00003F42" w14:paraId="5C4875DC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C953FE">
              <w:rPr>
                <w:rFonts w:eastAsia="Times New Roman" w:cs="Arial"/>
                <w:bCs/>
                <w:lang w:eastAsia="hr-HR"/>
              </w:rPr>
              <w:t>Crtanje jednostavnih linija</w:t>
            </w:r>
          </w:p>
        </w:tc>
        <w:tc>
          <w:tcPr>
            <w:tcW w:w="2835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6D3A" w:rsidRDefault="00003F42" w14:paraId="5C4875DD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</w:p>
        </w:tc>
        <w:tc>
          <w:tcPr>
            <w:tcW w:w="170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03F42" w:rsidP="00017E5F" w:rsidRDefault="00003F42" w14:paraId="5C4875D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6D3A" w:rsidRDefault="00003F42" w14:paraId="5C4875DF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03F42" w:rsidTr="72AEB6DE" w14:paraId="5C4875E7" w14:textId="77777777">
        <w:trPr>
          <w:trHeight w:val="668"/>
        </w:trPr>
        <w:tc>
          <w:tcPr>
            <w:tcW w:w="851" w:type="dxa"/>
            <w:tcMar/>
            <w:vAlign w:val="center"/>
          </w:tcPr>
          <w:p w:rsidRPr="00017E5F" w:rsidR="00003F42" w:rsidP="72AEB6DE" w:rsidRDefault="00017E5F" w14:paraId="5C4875E1" w14:textId="662DD1B9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72AEB6DE" w:rsidR="00017E5F">
              <w:rPr>
                <w:rFonts w:eastAsia="Times New Roman" w:cs="Arial"/>
                <w:sz w:val="24"/>
                <w:szCs w:val="24"/>
                <w:lang w:eastAsia="hr-HR"/>
              </w:rPr>
              <w:t>2</w:t>
            </w:r>
            <w:r w:rsidRPr="72AEB6DE" w:rsidR="000E2578">
              <w:rPr>
                <w:rFonts w:eastAsia="Times New Roman" w:cs="Arial"/>
                <w:sz w:val="24"/>
                <w:szCs w:val="24"/>
                <w:lang w:eastAsia="hr-HR"/>
              </w:rPr>
              <w:t>9</w:t>
            </w:r>
            <w:r w:rsidRPr="72AEB6DE" w:rsidR="00017E5F">
              <w:rPr>
                <w:rFonts w:eastAsia="Times New Roman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133060" w:rsidR="00003F42" w:rsidP="006731EC" w:rsidRDefault="00AA048B" w14:paraId="5C4875E2" w14:textId="7D356C99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57. – 58.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Pr="00C953FE" w:rsidR="00003F42" w:rsidP="006731EC" w:rsidRDefault="00003F42" w14:paraId="5C4875E3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C953FE">
              <w:rPr>
                <w:rFonts w:eastAsia="Times New Roman" w:cs="Arial"/>
                <w:bCs/>
                <w:lang w:eastAsia="hr-HR"/>
              </w:rPr>
              <w:t>Crtanje matematičkih funkcija</w:t>
            </w:r>
          </w:p>
        </w:tc>
        <w:tc>
          <w:tcPr>
            <w:tcW w:w="2835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6D3A" w:rsidRDefault="00003F42" w14:paraId="5C4875E4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</w:p>
        </w:tc>
        <w:tc>
          <w:tcPr>
            <w:tcW w:w="170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03F42" w:rsidP="00017E5F" w:rsidRDefault="00003F42" w14:paraId="5C4875E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6D3A" w:rsidRDefault="00003F42" w14:paraId="5C4875E6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03F42" w:rsidTr="72AEB6DE" w14:paraId="5C4875EE" w14:textId="77777777">
        <w:trPr>
          <w:trHeight w:val="667"/>
        </w:trPr>
        <w:tc>
          <w:tcPr>
            <w:tcW w:w="851" w:type="dxa"/>
            <w:tcMar/>
            <w:vAlign w:val="center"/>
          </w:tcPr>
          <w:p w:rsidRPr="00017E5F" w:rsidR="00003F42" w:rsidP="72AEB6DE" w:rsidRDefault="000E2578" w14:paraId="5C4875E8" w14:textId="48187AAC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72AEB6DE" w:rsidR="000E2578">
              <w:rPr>
                <w:rFonts w:eastAsia="Times New Roman" w:cs="Arial"/>
                <w:sz w:val="24"/>
                <w:szCs w:val="24"/>
                <w:lang w:eastAsia="hr-HR"/>
              </w:rPr>
              <w:t>30</w:t>
            </w:r>
            <w:r w:rsidRPr="72AEB6DE" w:rsidR="00017E5F">
              <w:rPr>
                <w:rFonts w:eastAsia="Times New Roman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133060" w:rsidR="00003F42" w:rsidP="006731EC" w:rsidRDefault="00AA048B" w14:paraId="5C4875E9" w14:textId="598DAFCE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59. - 60</w:t>
            </w:r>
            <w:r w:rsidRPr="00133060" w:rsidR="00003F42">
              <w:rPr>
                <w:rFonts w:eastAsia="Times New Roman" w:cs="Arial"/>
                <w:bCs/>
                <w:lang w:eastAsia="hr-HR"/>
              </w:rPr>
              <w:t>.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Pr="00C953FE" w:rsidR="00003F42" w:rsidP="006731EC" w:rsidRDefault="00003F42" w14:paraId="5C4875EA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C953FE">
              <w:rPr>
                <w:rFonts w:eastAsia="Times New Roman" w:cs="Arial"/>
                <w:bCs/>
                <w:lang w:eastAsia="hr-HR"/>
              </w:rPr>
              <w:t>Unos</w:t>
            </w:r>
            <w:r>
              <w:rPr>
                <w:rFonts w:eastAsia="Times New Roman" w:cs="Arial"/>
                <w:bCs/>
                <w:lang w:eastAsia="hr-HR"/>
              </w:rPr>
              <w:t xml:space="preserve"> i ispis</w:t>
            </w:r>
            <w:r w:rsidRPr="00C953FE">
              <w:rPr>
                <w:rFonts w:eastAsia="Times New Roman" w:cs="Arial"/>
                <w:bCs/>
                <w:lang w:eastAsia="hr-HR"/>
              </w:rPr>
              <w:t xml:space="preserve"> teksta</w:t>
            </w:r>
          </w:p>
        </w:tc>
        <w:tc>
          <w:tcPr>
            <w:tcW w:w="2835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6D3A" w:rsidRDefault="00003F42" w14:paraId="5C4875EB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</w:p>
        </w:tc>
        <w:tc>
          <w:tcPr>
            <w:tcW w:w="170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03F42" w:rsidP="00017E5F" w:rsidRDefault="00003F42" w14:paraId="5C4875E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6D3A" w:rsidRDefault="00003F42" w14:paraId="5C4875ED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03F42" w:rsidTr="72AEB6DE" w14:paraId="5C4875F5" w14:textId="77777777">
        <w:trPr>
          <w:trHeight w:val="667"/>
        </w:trPr>
        <w:tc>
          <w:tcPr>
            <w:tcW w:w="851" w:type="dxa"/>
            <w:tcMar/>
            <w:vAlign w:val="center"/>
          </w:tcPr>
          <w:p w:rsidRPr="00017E5F" w:rsidR="00003F42" w:rsidP="72AEB6DE" w:rsidRDefault="000E2578" w14:paraId="5C4875EF" w14:textId="2B90CC8F" w14:noSpellErr="1">
            <w:pPr>
              <w:spacing w:after="0" w:line="240" w:lineRule="auto"/>
              <w:ind w:left="-567" w:firstLine="567"/>
              <w:jc w:val="left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72AEB6DE" w:rsidR="000E2578">
              <w:rPr>
                <w:rFonts w:eastAsia="Times New Roman" w:cs="Arial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133060" w:rsidR="00003F42" w:rsidP="006731EC" w:rsidRDefault="00AA048B" w14:paraId="5C4875F0" w14:textId="16AB2A71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61. – 62.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Pr="00C953FE" w:rsidR="00003F42" w:rsidP="006731EC" w:rsidRDefault="00003F42" w14:paraId="5C4875F1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Ponavljanje</w:t>
            </w:r>
          </w:p>
        </w:tc>
        <w:tc>
          <w:tcPr>
            <w:tcW w:w="2835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6D3A" w:rsidRDefault="00003F42" w14:paraId="5C4875F2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</w:p>
        </w:tc>
        <w:tc>
          <w:tcPr>
            <w:tcW w:w="170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03F42" w:rsidP="00017E5F" w:rsidRDefault="00003F42" w14:paraId="5C4875F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6D3A" w:rsidRDefault="00003F42" w14:paraId="5C4875F4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</w:tbl>
    <w:p w:rsidR="00FB7DE1" w:rsidRDefault="00FB7DE1" w14:paraId="3A3A63D9" w14:textId="77777777">
      <w:r>
        <w:br w:type="page"/>
      </w:r>
    </w:p>
    <w:tbl>
      <w:tblPr>
        <w:tblW w:w="16019" w:type="dxa"/>
        <w:tblInd w:w="-97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2551"/>
        <w:gridCol w:w="2835"/>
        <w:gridCol w:w="1701"/>
        <w:gridCol w:w="7088"/>
      </w:tblGrid>
      <w:tr w:rsidRPr="009E3E03" w:rsidR="00003F42" w:rsidTr="006731EC" w14:paraId="5C48764C" w14:textId="77777777">
        <w:trPr>
          <w:trHeight w:val="510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Pr="00017E5F" w:rsidR="00003F42" w:rsidP="00017E5F" w:rsidRDefault="00003F42" w14:paraId="5C487639" w14:textId="72B238CF">
            <w:pPr>
              <w:spacing w:after="0" w:line="240" w:lineRule="auto"/>
              <w:ind w:left="-567" w:firstLine="567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  <w:gridSpan w:val="2"/>
            <w:shd w:val="clear" w:color="auto" w:fill="8DB3E2" w:themeFill="text2" w:themeFillTint="6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Pr="009E3E03" w:rsidR="00003F42" w:rsidP="006731EC" w:rsidRDefault="00003F42" w14:paraId="5C48763A" w14:textId="77777777">
            <w:pPr>
              <w:spacing w:after="0" w:line="240" w:lineRule="auto"/>
              <w:textAlignment w:val="baseline"/>
              <w:rPr>
                <w:rFonts w:eastAsia="Times New Roman" w:cs="Arial"/>
                <w:b/>
                <w:lang w:eastAsia="hr-HR"/>
              </w:rPr>
            </w:pPr>
            <w:r w:rsidRPr="009E3E03">
              <w:rPr>
                <w:rFonts w:eastAsia="Times New Roman" w:cs="Arial"/>
                <w:b/>
                <w:lang w:eastAsia="hr-HR"/>
              </w:rPr>
              <w:t>Projektni zadaci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9E3E03" w:rsidR="00003F42" w:rsidP="00716D3A" w:rsidRDefault="00003F42" w14:paraId="5C48763B" w14:textId="77777777">
            <w:pPr>
              <w:spacing w:after="0" w:line="240" w:lineRule="auto"/>
              <w:ind w:left="142"/>
              <w:textAlignment w:val="baseline"/>
              <w:rPr>
                <w:rFonts w:cs="Arial"/>
              </w:rPr>
            </w:pPr>
            <w:r>
              <w:rPr>
                <w:rFonts w:eastAsia="Times New Roman" w:cs="Arial"/>
                <w:lang w:eastAsia="hr-HR"/>
              </w:rPr>
              <w:t>B.3.5 definira problem iz života i stvara programsko rješenje prolazeći sve faze programiranja, predstavlja programsko rješenje ostalima i vrednuje ga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Pr="009E3E03" w:rsidR="00003F42" w:rsidP="00017E5F" w:rsidRDefault="00003F42" w14:paraId="5C48763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6</w:t>
            </w:r>
          </w:p>
          <w:p w:rsidR="00D03401" w:rsidP="00017E5F" w:rsidRDefault="00D03401" w14:paraId="690A29A6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s</w:t>
            </w:r>
            <w:r w:rsidR="00003F42">
              <w:rPr>
                <w:rFonts w:eastAsia="Times New Roman" w:cs="Arial"/>
                <w:lang w:eastAsia="hr-HR"/>
              </w:rPr>
              <w:t>vibanj/</w:t>
            </w:r>
          </w:p>
          <w:p w:rsidRPr="009E3E03" w:rsidR="00003F42" w:rsidP="00017E5F" w:rsidRDefault="00003F42" w14:paraId="5C48763D" w14:textId="7AD8C4FD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lipanj</w:t>
            </w:r>
          </w:p>
        </w:tc>
        <w:tc>
          <w:tcPr>
            <w:tcW w:w="7088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Pr="009E3E03" w:rsidR="00003F42" w:rsidP="00716D3A" w:rsidRDefault="00003F42" w14:paraId="5C48763E" w14:textId="77777777">
            <w:pPr>
              <w:spacing w:after="48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odr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C.5.2. Predlaže načine unapređenja osobne i opće dobrobiti.</w:t>
            </w:r>
          </w:p>
          <w:p w:rsidRPr="008B4C13" w:rsidR="008B4C13" w:rsidP="008B4C13" w:rsidRDefault="008B4C13" w14:paraId="5C48763F" w14:textId="77777777">
            <w:pPr>
              <w:pStyle w:val="Bezproreda"/>
              <w:rPr>
                <w:b/>
              </w:rPr>
            </w:pPr>
            <w:r w:rsidRPr="008B4C13">
              <w:rPr>
                <w:b/>
              </w:rPr>
              <w:t>MPT Osobni i socijalni razvoj</w:t>
            </w:r>
          </w:p>
          <w:p w:rsidRPr="009E3E03" w:rsidR="00003F42" w:rsidP="00716D3A" w:rsidRDefault="00003F42" w14:paraId="5C487640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A.5.3. Razvija osobne potencijale</w:t>
            </w:r>
          </w:p>
          <w:p w:rsidRPr="009E3E03" w:rsidR="00003F42" w:rsidP="00716D3A" w:rsidRDefault="00003F42" w14:paraId="5C487641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A.5.4. Upravlja svojim obrazovnim i profesionalnim putem</w:t>
            </w:r>
          </w:p>
          <w:p w:rsidRPr="009E3E03" w:rsidR="00003F42" w:rsidP="00716D3A" w:rsidRDefault="00003F42" w14:paraId="5C487642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B.5.2. Suradnički uči i radi u timu.</w:t>
            </w:r>
          </w:p>
          <w:p w:rsidRPr="008B4C13" w:rsidR="004665F0" w:rsidP="004665F0" w:rsidRDefault="004665F0" w14:paraId="5C487643" w14:textId="77777777">
            <w:pPr>
              <w:pStyle w:val="Bezproreda"/>
              <w:rPr>
                <w:b/>
              </w:rPr>
            </w:pPr>
            <w:r w:rsidRPr="008B4C13">
              <w:rPr>
                <w:b/>
              </w:rPr>
              <w:t>MPT Poduzetništvo</w:t>
            </w:r>
          </w:p>
          <w:p w:rsidRPr="009E3E03" w:rsidR="00003F42" w:rsidP="00716D3A" w:rsidRDefault="00003F42" w14:paraId="5C487644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 w:rsidRPr="009E3E03">
              <w:rPr>
                <w:rFonts w:eastAsia="Times New Roman" w:cs="Times New Roman"/>
                <w:color w:val="231F20"/>
                <w:lang w:eastAsia="hr-HR"/>
              </w:rPr>
              <w:t>Pod A.5.1. Primjenjuje inovativna i kreativna rješenja.</w:t>
            </w:r>
          </w:p>
          <w:p w:rsidRPr="009E3E03" w:rsidR="00003F42" w:rsidP="00716D3A" w:rsidRDefault="00003F42" w14:paraId="5C487645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 w:rsidRPr="009E3E03">
              <w:rPr>
                <w:rFonts w:eastAsia="Times New Roman" w:cs="Times New Roman"/>
                <w:color w:val="231F20"/>
                <w:lang w:eastAsia="hr-HR"/>
              </w:rPr>
              <w:t>pod B.5.1. Razvija poduzetničku ideju od koncepta do realizacije.</w:t>
            </w:r>
          </w:p>
          <w:p w:rsidRPr="009E3E03" w:rsidR="00003F42" w:rsidP="00716D3A" w:rsidRDefault="00003F42" w14:paraId="5C487646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 w:rsidRPr="009E3E03">
              <w:rPr>
                <w:rFonts w:eastAsia="Times New Roman" w:cs="Times New Roman"/>
                <w:color w:val="231F20"/>
                <w:lang w:eastAsia="hr-HR"/>
              </w:rPr>
              <w:t>pod B.5.2. Planira i upravlja aktivnostima.</w:t>
            </w:r>
          </w:p>
          <w:p w:rsidRPr="00017E5F" w:rsidR="008B4C13" w:rsidP="008B4C13" w:rsidRDefault="008B4C13" w14:paraId="5C487647" w14:textId="77777777">
            <w:pPr>
              <w:pStyle w:val="Bezproreda"/>
              <w:rPr>
                <w:b/>
              </w:rPr>
            </w:pPr>
            <w:r w:rsidRPr="00017E5F">
              <w:rPr>
                <w:b/>
              </w:rPr>
              <w:t>MPT Učiti kako učiti</w:t>
            </w:r>
          </w:p>
          <w:p w:rsidRPr="009E3E03" w:rsidR="00003F42" w:rsidP="00716D3A" w:rsidRDefault="00003F42" w14:paraId="5C487648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uku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A.4/5.1. Upravljanje informacijama</w:t>
            </w:r>
          </w:p>
          <w:p w:rsidRPr="009E3E03" w:rsidR="00003F42" w:rsidP="00716D3A" w:rsidRDefault="00003F42" w14:paraId="5C487649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 w:rsidRPr="009E3E03">
              <w:rPr>
                <w:rFonts w:eastAsia="Times New Roman" w:cs="Times New Roman"/>
                <w:color w:val="231F20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:rsidRPr="009E3E03" w:rsidR="00003F42" w:rsidP="00716D3A" w:rsidRDefault="00003F42" w14:paraId="5C48764A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uku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A.4/5.3. Kreativno mišljenje</w:t>
            </w:r>
          </w:p>
          <w:p w:rsidRPr="009E3E03" w:rsidR="00003F42" w:rsidP="00967C5B" w:rsidRDefault="00003F42" w14:paraId="5C48764B" w14:textId="77777777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 w:rsidRPr="009E3E03">
              <w:rPr>
                <w:rFonts w:eastAsia="Times New Roman" w:cs="Times New Roman"/>
                <w:color w:val="231F20"/>
                <w:lang w:eastAsia="hr-HR"/>
              </w:rPr>
              <w:t>Učenik kreativno djeluje u različitim područjima učenja.</w:t>
            </w:r>
          </w:p>
        </w:tc>
      </w:tr>
      <w:tr w:rsidRPr="009E3E03" w:rsidR="00003F42" w:rsidTr="006731EC" w14:paraId="5C487653" w14:textId="77777777">
        <w:trPr>
          <w:trHeight w:val="936"/>
        </w:trPr>
        <w:tc>
          <w:tcPr>
            <w:tcW w:w="851" w:type="dxa"/>
            <w:vAlign w:val="center"/>
          </w:tcPr>
          <w:p w:rsidRPr="00017E5F" w:rsidR="00003F42" w:rsidP="00017E5F" w:rsidRDefault="00017E5F" w14:paraId="5C48764D" w14:textId="77777777">
            <w:pPr>
              <w:spacing w:after="0" w:line="240" w:lineRule="auto"/>
              <w:ind w:left="-567" w:firstLine="567"/>
              <w:jc w:val="center"/>
              <w:textAlignment w:val="baseline"/>
              <w:rPr>
                <w:rFonts w:eastAsia="Times New Roman" w:cs="Arial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D63123" w:rsidR="00003F42" w:rsidP="006731EC" w:rsidRDefault="00003F42" w14:paraId="5C48764E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63. -64.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Pr="00C00C3E" w:rsidR="00003F42" w:rsidP="006731EC" w:rsidRDefault="00003F42" w14:paraId="5C48764F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C00C3E">
              <w:rPr>
                <w:rFonts w:eastAsia="Times New Roman" w:cs="Arial"/>
                <w:bCs/>
                <w:lang w:eastAsia="hr-HR"/>
              </w:rPr>
              <w:t>Analiza projektnog zadatka</w:t>
            </w:r>
          </w:p>
        </w:tc>
        <w:tc>
          <w:tcPr>
            <w:tcW w:w="2835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6D3A" w:rsidRDefault="00003F42" w14:paraId="5C487650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03F42" w:rsidP="00017E5F" w:rsidRDefault="00003F42" w14:paraId="5C487651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6D3A" w:rsidRDefault="00003F42" w14:paraId="5C487652" w14:textId="77777777">
            <w:pPr>
              <w:spacing w:after="48" w:line="240" w:lineRule="auto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03F42" w:rsidTr="006731EC" w14:paraId="5C48765A" w14:textId="77777777">
        <w:trPr>
          <w:trHeight w:val="934"/>
        </w:trPr>
        <w:tc>
          <w:tcPr>
            <w:tcW w:w="851" w:type="dxa"/>
            <w:vAlign w:val="center"/>
          </w:tcPr>
          <w:p w:rsidRPr="00017E5F" w:rsidR="00003F42" w:rsidP="00017E5F" w:rsidRDefault="00017E5F" w14:paraId="5C487654" w14:textId="77777777">
            <w:pPr>
              <w:spacing w:after="0" w:line="240" w:lineRule="auto"/>
              <w:ind w:left="-567" w:firstLine="567"/>
              <w:jc w:val="center"/>
              <w:textAlignment w:val="baseline"/>
              <w:rPr>
                <w:rFonts w:eastAsia="Times New Roman" w:cs="Arial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D63123" w:rsidR="00003F42" w:rsidP="006731EC" w:rsidRDefault="00003F42" w14:paraId="5C487655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65. – 66.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Pr="00C00C3E" w:rsidR="00003F42" w:rsidP="006731EC" w:rsidRDefault="00003F42" w14:paraId="5C487656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C00C3E">
              <w:rPr>
                <w:rFonts w:eastAsia="Times New Roman" w:cs="Arial"/>
                <w:bCs/>
                <w:lang w:eastAsia="hr-HR"/>
              </w:rPr>
              <w:t>Stvaranje rješenja</w:t>
            </w:r>
          </w:p>
        </w:tc>
        <w:tc>
          <w:tcPr>
            <w:tcW w:w="2835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6D3A" w:rsidRDefault="00003F42" w14:paraId="5C487657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03F42" w:rsidP="00017E5F" w:rsidRDefault="00003F42" w14:paraId="5C48765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6D3A" w:rsidRDefault="00003F42" w14:paraId="5C487659" w14:textId="77777777">
            <w:pPr>
              <w:spacing w:after="48" w:line="240" w:lineRule="auto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03F42" w:rsidTr="006731EC" w14:paraId="5C487661" w14:textId="77777777">
        <w:trPr>
          <w:trHeight w:val="1988"/>
        </w:trPr>
        <w:tc>
          <w:tcPr>
            <w:tcW w:w="851" w:type="dxa"/>
            <w:vAlign w:val="center"/>
          </w:tcPr>
          <w:p w:rsidRPr="00017E5F" w:rsidR="00003F42" w:rsidP="00017E5F" w:rsidRDefault="00017E5F" w14:paraId="5C48765B" w14:textId="77777777">
            <w:pPr>
              <w:spacing w:after="0" w:line="240" w:lineRule="auto"/>
              <w:ind w:left="-567" w:firstLine="567"/>
              <w:jc w:val="center"/>
              <w:textAlignment w:val="baseline"/>
              <w:rPr>
                <w:rFonts w:eastAsia="Times New Roman" w:cs="Arial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D63123" w:rsidR="00003F42" w:rsidP="006731EC" w:rsidRDefault="00003F42" w14:paraId="5C48765C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67. -68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Pr="00C00C3E" w:rsidR="00003F42" w:rsidP="006731EC" w:rsidRDefault="00003F42" w14:paraId="5C48765D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C00C3E">
              <w:rPr>
                <w:rFonts w:eastAsia="Times New Roman" w:cs="Arial"/>
                <w:bCs/>
                <w:lang w:eastAsia="hr-HR"/>
              </w:rPr>
              <w:t>Predstavljanje rješenja</w:t>
            </w:r>
          </w:p>
        </w:tc>
        <w:tc>
          <w:tcPr>
            <w:tcW w:w="2835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6D3A" w:rsidRDefault="00003F42" w14:paraId="5C48765E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03F42" w:rsidP="00017E5F" w:rsidRDefault="00003F42" w14:paraId="5C48765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7088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716D3A" w:rsidRDefault="00003F42" w14:paraId="5C487660" w14:textId="77777777">
            <w:pPr>
              <w:spacing w:after="48" w:line="240" w:lineRule="auto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Pr="009E3E03" w:rsidR="00003F42" w:rsidTr="006731EC" w14:paraId="5C487668" w14:textId="77777777">
        <w:trPr>
          <w:trHeight w:val="934"/>
        </w:trPr>
        <w:tc>
          <w:tcPr>
            <w:tcW w:w="851" w:type="dxa"/>
            <w:vAlign w:val="center"/>
          </w:tcPr>
          <w:p w:rsidRPr="00017E5F" w:rsidR="00003F42" w:rsidP="00017E5F" w:rsidRDefault="00017E5F" w14:paraId="5C487662" w14:textId="77777777">
            <w:pPr>
              <w:spacing w:after="0" w:line="240" w:lineRule="auto"/>
              <w:ind w:left="-567" w:firstLine="567"/>
              <w:jc w:val="center"/>
              <w:textAlignment w:val="baseline"/>
              <w:rPr>
                <w:rFonts w:eastAsia="Times New Roman" w:cs="Arial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D63123" w:rsidR="00003F42" w:rsidP="006731EC" w:rsidRDefault="00003F42" w14:paraId="5C487663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D63123">
              <w:rPr>
                <w:rFonts w:eastAsia="Times New Roman" w:cs="Arial"/>
                <w:bCs/>
                <w:lang w:eastAsia="hr-HR"/>
              </w:rPr>
              <w:t>69.-70.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Pr="00D63123" w:rsidR="00003F42" w:rsidP="006731EC" w:rsidRDefault="00003F42" w14:paraId="5C487664" w14:textId="77777777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D63123">
              <w:rPr>
                <w:rFonts w:eastAsia="Times New Roman" w:cs="Arial"/>
                <w:bCs/>
                <w:lang w:eastAsia="hr-HR"/>
              </w:rPr>
              <w:t>Zaključivanje ocjena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C00C3E" w:rsidRDefault="00003F42" w14:paraId="5C487665" w14:textId="7777777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Pr="009E3E03" w:rsidR="00003F42" w:rsidP="00017E5F" w:rsidRDefault="00003F42" w14:paraId="5C487666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9E3E03" w:rsidR="00003F42" w:rsidP="00C00C3E" w:rsidRDefault="00003F42" w14:paraId="5C487667" w14:textId="77777777">
            <w:pPr>
              <w:spacing w:after="48" w:line="240" w:lineRule="auto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</w:tbl>
    <w:p w:rsidRPr="009E3E03" w:rsidR="00C23999" w:rsidP="00711FD7" w:rsidRDefault="00C23999" w14:paraId="5C487669" w14:textId="77777777">
      <w:pPr>
        <w:rPr>
          <w:rStyle w:val="eop"/>
          <w:rFonts w:cs="Arial"/>
          <w:color w:val="000000"/>
          <w:shd w:val="clear" w:color="auto" w:fill="FFFFFF"/>
        </w:rPr>
      </w:pPr>
    </w:p>
    <w:p w:rsidR="009C4531" w:rsidP="009C4531" w:rsidRDefault="009C4531" w14:paraId="5C48766A" w14:textId="77777777">
      <w:pPr>
        <w:spacing w:before="240" w:after="0"/>
        <w:rPr>
          <w:rFonts w:ascii="Corbel" w:hAnsi="Corbel" w:cs="Arial"/>
          <w:b/>
        </w:rPr>
      </w:pPr>
      <w:r w:rsidRPr="6FC6468D">
        <w:rPr>
          <w:rFonts w:ascii="Corbel" w:hAnsi="Corbel" w:cs="Arial"/>
          <w:b/>
          <w:bCs/>
        </w:rPr>
        <w:t>VREDNOVANJE</w:t>
      </w:r>
    </w:p>
    <w:p w:rsidR="009C4531" w:rsidP="009C4531" w:rsidRDefault="009C4531" w14:paraId="5C48766B" w14:textId="77777777">
      <w:pPr>
        <w:jc w:val="both"/>
      </w:pPr>
      <w:r w:rsidRPr="6FC6468D">
        <w:rPr>
          <w:rFonts w:ascii="Corbel" w:hAnsi="Corbel" w:eastAsia="Corbel" w:cs="Corbel"/>
        </w:rPr>
        <w:t xml:space="preserve">Vrednovanje za učenje i vrednovanje kao učenje provodi se kontinuirano tijekom učenja i poučavanja, u pravilu na svakom satu </w:t>
      </w:r>
      <w:r w:rsidRPr="6FC6468D">
        <w:rPr>
          <w:rFonts w:ascii="Calibri" w:hAnsi="Calibri" w:eastAsia="Calibri" w:cs="Calibri"/>
        </w:rPr>
        <w:t>radi davanja informacija o učeničkome napredovanju i unaprjeđivanja budućega učenja i poučavanja, poticanja učeničkih refleksija o učenju, utvrđivanja manjkavosti u učenju, prepoznavanja učeničkih snaga te planiranja njihovog budućega učenja i poučavanja</w:t>
      </w:r>
      <w:r w:rsidRPr="6FC6468D">
        <w:rPr>
          <w:rFonts w:ascii="Corbel" w:hAnsi="Corbel" w:eastAsia="Corbel" w:cs="Corbel"/>
        </w:rPr>
        <w:t>.</w:t>
      </w:r>
    </w:p>
    <w:p w:rsidR="009C4531" w:rsidP="009C4531" w:rsidRDefault="009C4531" w14:paraId="5C48766C" w14:textId="77777777">
      <w:pPr>
        <w:rPr>
          <w:rFonts w:ascii="Calibri" w:hAnsi="Calibri" w:eastAsia="Calibri" w:cs="Calibri"/>
        </w:rPr>
      </w:pPr>
      <w:r w:rsidRPr="6FC6468D">
        <w:rPr>
          <w:rFonts w:ascii="Corbel" w:hAnsi="Corbel" w:eastAsia="Corbel" w:cs="Corbel"/>
        </w:rPr>
        <w:t xml:space="preserve">Vrednovanje naučenog provodi se tijekom godine </w:t>
      </w:r>
      <w:r w:rsidRPr="6FC6468D">
        <w:rPr>
          <w:rFonts w:ascii="Calibri" w:hAnsi="Calibri" w:eastAsia="Calibri" w:cs="Calibri"/>
        </w:rPr>
        <w:t>na kraju procesa učenja (nastavne cjeline, polugodišta te godine učenja i poučavanja).</w:t>
      </w:r>
    </w:p>
    <w:p w:rsidRPr="009E3E03" w:rsidR="008A05B1" w:rsidP="00711FD7" w:rsidRDefault="008A05B1" w14:paraId="5C48766D" w14:textId="77777777">
      <w:pPr>
        <w:rPr>
          <w:rStyle w:val="eop"/>
          <w:rFonts w:cs="Arial"/>
          <w:color w:val="000000"/>
          <w:shd w:val="clear" w:color="auto" w:fill="FFFFFF"/>
        </w:rPr>
      </w:pPr>
    </w:p>
    <w:sectPr w:rsidRPr="009E3E03" w:rsidR="008A05B1" w:rsidSect="00923C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6B39"/>
    <w:multiLevelType w:val="hybridMultilevel"/>
    <w:tmpl w:val="8F5E6D30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972D1F"/>
    <w:multiLevelType w:val="hybridMultilevel"/>
    <w:tmpl w:val="FC3C5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6004B"/>
    <w:multiLevelType w:val="hybridMultilevel"/>
    <w:tmpl w:val="19BC9BDA"/>
    <w:lvl w:ilvl="0" w:tplc="17B03DA4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35E14C1"/>
    <w:multiLevelType w:val="hybridMultilevel"/>
    <w:tmpl w:val="8FECF1BE"/>
    <w:lvl w:ilvl="0" w:tplc="041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5A385481"/>
    <w:multiLevelType w:val="hybridMultilevel"/>
    <w:tmpl w:val="29E2466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1E01A7B"/>
    <w:multiLevelType w:val="hybridMultilevel"/>
    <w:tmpl w:val="0C22F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B4FEF"/>
    <w:multiLevelType w:val="hybridMultilevel"/>
    <w:tmpl w:val="B88C88CA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690"/>
    <w:rsid w:val="00001D2E"/>
    <w:rsid w:val="00003F42"/>
    <w:rsid w:val="00017E5F"/>
    <w:rsid w:val="000469EC"/>
    <w:rsid w:val="00062DE1"/>
    <w:rsid w:val="000654E1"/>
    <w:rsid w:val="00066F7A"/>
    <w:rsid w:val="00067A0D"/>
    <w:rsid w:val="00067AD1"/>
    <w:rsid w:val="000830CA"/>
    <w:rsid w:val="000A3DA7"/>
    <w:rsid w:val="000B7C67"/>
    <w:rsid w:val="000D0D12"/>
    <w:rsid w:val="000D3690"/>
    <w:rsid w:val="000E2578"/>
    <w:rsid w:val="000E31A0"/>
    <w:rsid w:val="000E7DBE"/>
    <w:rsid w:val="000F702D"/>
    <w:rsid w:val="000F7BAB"/>
    <w:rsid w:val="00107D2F"/>
    <w:rsid w:val="00114170"/>
    <w:rsid w:val="00133060"/>
    <w:rsid w:val="00136D9A"/>
    <w:rsid w:val="00141EE8"/>
    <w:rsid w:val="00161352"/>
    <w:rsid w:val="001A07FB"/>
    <w:rsid w:val="001B74E9"/>
    <w:rsid w:val="001D42C9"/>
    <w:rsid w:val="001F4BF7"/>
    <w:rsid w:val="00202968"/>
    <w:rsid w:val="002338FE"/>
    <w:rsid w:val="00276EBA"/>
    <w:rsid w:val="002B2D56"/>
    <w:rsid w:val="002E6F02"/>
    <w:rsid w:val="002F5521"/>
    <w:rsid w:val="002F625C"/>
    <w:rsid w:val="00325805"/>
    <w:rsid w:val="0034752D"/>
    <w:rsid w:val="003521EB"/>
    <w:rsid w:val="003B0F99"/>
    <w:rsid w:val="003C0549"/>
    <w:rsid w:val="00421A7F"/>
    <w:rsid w:val="004328BF"/>
    <w:rsid w:val="00432FBE"/>
    <w:rsid w:val="00437CB8"/>
    <w:rsid w:val="004665F0"/>
    <w:rsid w:val="00481447"/>
    <w:rsid w:val="00482E4E"/>
    <w:rsid w:val="004928C7"/>
    <w:rsid w:val="004B31CC"/>
    <w:rsid w:val="004C5B8D"/>
    <w:rsid w:val="004E2EFD"/>
    <w:rsid w:val="004E373E"/>
    <w:rsid w:val="004E41E2"/>
    <w:rsid w:val="004E470B"/>
    <w:rsid w:val="00510198"/>
    <w:rsid w:val="0051658F"/>
    <w:rsid w:val="00527EE5"/>
    <w:rsid w:val="0053625A"/>
    <w:rsid w:val="00547094"/>
    <w:rsid w:val="00554D1B"/>
    <w:rsid w:val="00582919"/>
    <w:rsid w:val="005A617D"/>
    <w:rsid w:val="005B19E7"/>
    <w:rsid w:val="00622A0C"/>
    <w:rsid w:val="00634B06"/>
    <w:rsid w:val="006731EC"/>
    <w:rsid w:val="00681787"/>
    <w:rsid w:val="00682713"/>
    <w:rsid w:val="006B35F3"/>
    <w:rsid w:val="006B5316"/>
    <w:rsid w:val="006B7584"/>
    <w:rsid w:val="006E0840"/>
    <w:rsid w:val="006E75EA"/>
    <w:rsid w:val="006F3F4F"/>
    <w:rsid w:val="00702578"/>
    <w:rsid w:val="00710466"/>
    <w:rsid w:val="00711FD7"/>
    <w:rsid w:val="00716D3A"/>
    <w:rsid w:val="00724A20"/>
    <w:rsid w:val="0075078C"/>
    <w:rsid w:val="007632C8"/>
    <w:rsid w:val="007637A8"/>
    <w:rsid w:val="00771D6D"/>
    <w:rsid w:val="00796DA4"/>
    <w:rsid w:val="007A395E"/>
    <w:rsid w:val="007A632F"/>
    <w:rsid w:val="007B04CF"/>
    <w:rsid w:val="007E0BA9"/>
    <w:rsid w:val="00842D86"/>
    <w:rsid w:val="008430E9"/>
    <w:rsid w:val="008865E0"/>
    <w:rsid w:val="00896E76"/>
    <w:rsid w:val="008A05B1"/>
    <w:rsid w:val="008A086B"/>
    <w:rsid w:val="008B262D"/>
    <w:rsid w:val="008B4C13"/>
    <w:rsid w:val="008C7934"/>
    <w:rsid w:val="008F15DF"/>
    <w:rsid w:val="008F69B2"/>
    <w:rsid w:val="00900FD8"/>
    <w:rsid w:val="00923CE1"/>
    <w:rsid w:val="00924978"/>
    <w:rsid w:val="009314B8"/>
    <w:rsid w:val="00931797"/>
    <w:rsid w:val="00950A53"/>
    <w:rsid w:val="00964BD8"/>
    <w:rsid w:val="009653FE"/>
    <w:rsid w:val="00967C5B"/>
    <w:rsid w:val="00977DE3"/>
    <w:rsid w:val="009C4531"/>
    <w:rsid w:val="009C74D3"/>
    <w:rsid w:val="009D5C66"/>
    <w:rsid w:val="009E3E03"/>
    <w:rsid w:val="009F09B9"/>
    <w:rsid w:val="00A23746"/>
    <w:rsid w:val="00A52740"/>
    <w:rsid w:val="00A75D4B"/>
    <w:rsid w:val="00AA048B"/>
    <w:rsid w:val="00AB4251"/>
    <w:rsid w:val="00B03B78"/>
    <w:rsid w:val="00B1156A"/>
    <w:rsid w:val="00B16890"/>
    <w:rsid w:val="00B3082E"/>
    <w:rsid w:val="00B347A1"/>
    <w:rsid w:val="00B57B51"/>
    <w:rsid w:val="00B75973"/>
    <w:rsid w:val="00B868F5"/>
    <w:rsid w:val="00B901BC"/>
    <w:rsid w:val="00B94B44"/>
    <w:rsid w:val="00BC1DB6"/>
    <w:rsid w:val="00C00C3E"/>
    <w:rsid w:val="00C23999"/>
    <w:rsid w:val="00C35FD2"/>
    <w:rsid w:val="00C52C3E"/>
    <w:rsid w:val="00C65A57"/>
    <w:rsid w:val="00C72D56"/>
    <w:rsid w:val="00C7650F"/>
    <w:rsid w:val="00C917F5"/>
    <w:rsid w:val="00C953FE"/>
    <w:rsid w:val="00CB4C2C"/>
    <w:rsid w:val="00CD74CE"/>
    <w:rsid w:val="00CF718E"/>
    <w:rsid w:val="00D03401"/>
    <w:rsid w:val="00D20679"/>
    <w:rsid w:val="00D21A55"/>
    <w:rsid w:val="00D41813"/>
    <w:rsid w:val="00D425C0"/>
    <w:rsid w:val="00D51925"/>
    <w:rsid w:val="00D606D7"/>
    <w:rsid w:val="00D63123"/>
    <w:rsid w:val="00D647A6"/>
    <w:rsid w:val="00D85E44"/>
    <w:rsid w:val="00DA7852"/>
    <w:rsid w:val="00DC5697"/>
    <w:rsid w:val="00DF1124"/>
    <w:rsid w:val="00DF2F89"/>
    <w:rsid w:val="00E05548"/>
    <w:rsid w:val="00E13D76"/>
    <w:rsid w:val="00E37E05"/>
    <w:rsid w:val="00E6048F"/>
    <w:rsid w:val="00E65968"/>
    <w:rsid w:val="00E7065F"/>
    <w:rsid w:val="00E96500"/>
    <w:rsid w:val="00EB0865"/>
    <w:rsid w:val="00ED7125"/>
    <w:rsid w:val="00F042EB"/>
    <w:rsid w:val="00F447D7"/>
    <w:rsid w:val="00F52B34"/>
    <w:rsid w:val="00F80A28"/>
    <w:rsid w:val="00FA3438"/>
    <w:rsid w:val="00FB7DE1"/>
    <w:rsid w:val="00FF12B9"/>
    <w:rsid w:val="1E70290C"/>
    <w:rsid w:val="33A02F86"/>
    <w:rsid w:val="59C79DB0"/>
    <w:rsid w:val="72AEB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74C9"/>
  <w15:docId w15:val="{9E82AFEC-6F0A-430C-B4A7-A1FF805D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1A7F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normaltextrun" w:customStyle="1">
    <w:name w:val="normaltextrun"/>
    <w:basedOn w:val="Zadanifontodlomka"/>
    <w:rsid w:val="00923CE1"/>
  </w:style>
  <w:style w:type="character" w:styleId="eop" w:customStyle="1">
    <w:name w:val="eop"/>
    <w:basedOn w:val="Zadanifontodlomka"/>
    <w:rsid w:val="00923CE1"/>
  </w:style>
  <w:style w:type="paragraph" w:styleId="paragraph" w:customStyle="1">
    <w:name w:val="paragraph"/>
    <w:basedOn w:val="Normal"/>
    <w:rsid w:val="00923C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50A53"/>
    <w:pPr>
      <w:ind w:left="720"/>
      <w:contextualSpacing/>
    </w:pPr>
  </w:style>
  <w:style w:type="paragraph" w:styleId="Bezproreda">
    <w:name w:val="No Spacing"/>
    <w:uiPriority w:val="1"/>
    <w:qFormat/>
    <w:rsid w:val="00017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930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3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6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1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5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8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31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8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7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3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7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9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9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CKR\GIK\GIK%20-%201.%20razred%20-&#352;tiv&#269;evi&#263;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20C92A-5B0C-44C3-8376-FFBE31F8512F}"/>
</file>

<file path=customXml/itemProps2.xml><?xml version="1.0" encoding="utf-8"?>
<ds:datastoreItem xmlns:ds="http://schemas.openxmlformats.org/officeDocument/2006/customXml" ds:itemID="{035C0C20-FE5A-4C09-B799-1DBFB69D4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5D809-8609-46DB-B756-B75CCDF31EDD}">
  <ds:schemaRefs>
    <ds:schemaRef ds:uri="http://purl.org/dc/elements/1.1/"/>
    <ds:schemaRef ds:uri="http://www.w3.org/XML/1998/namespace"/>
    <ds:schemaRef ds:uri="http://schemas.microsoft.com/office/2006/metadata/properties"/>
    <ds:schemaRef ds:uri="ccc10096-2884-4d88-b947-ba27cbd40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GIK - 1. razred -Štivčević.dotx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Silvana Svetličić</cp:lastModifiedBy>
  <cp:revision>29</cp:revision>
  <dcterms:created xsi:type="dcterms:W3CDTF">2020-09-11T13:29:00Z</dcterms:created>
  <dcterms:modified xsi:type="dcterms:W3CDTF">2020-09-30T10:47:55Z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